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DC6" w:rsidRPr="00AE65E8" w:rsidRDefault="00AE65E8" w:rsidP="00AE65E8">
      <w:pPr>
        <w:spacing w:before="240"/>
        <w:ind w:left="-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 xml:space="preserve">A. ŽÁDOST </w:t>
      </w:r>
    </w:p>
    <w:tbl>
      <w:tblPr>
        <w:tblpPr w:leftFromText="141" w:rightFromText="141" w:vertAnchor="page" w:horzAnchor="margin" w:tblpX="-318" w:tblpY="261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085"/>
        <w:gridCol w:w="2060"/>
        <w:gridCol w:w="102"/>
        <w:gridCol w:w="5209"/>
      </w:tblGrid>
      <w:tr w:rsidR="0031357A" w:rsidTr="00C115FC">
        <w:trPr>
          <w:trHeight w:val="397"/>
        </w:trPr>
        <w:tc>
          <w:tcPr>
            <w:tcW w:w="10456" w:type="dxa"/>
            <w:gridSpan w:val="4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31357A" w:rsidRPr="001152DE" w:rsidRDefault="0031357A" w:rsidP="00C11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ZEMŘELÝ</w:t>
            </w:r>
          </w:p>
        </w:tc>
      </w:tr>
      <w:tr w:rsidR="0031357A" w:rsidTr="00C115FC">
        <w:trPr>
          <w:trHeight w:val="397"/>
        </w:trPr>
        <w:tc>
          <w:tcPr>
            <w:tcW w:w="524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357A" w:rsidRPr="001152DE" w:rsidRDefault="0031357A" w:rsidP="00C115FC">
            <w:pPr>
              <w:rPr>
                <w:rFonts w:ascii="Arial" w:hAnsi="Arial" w:cs="Arial"/>
                <w:b/>
              </w:rPr>
            </w:pPr>
            <w:r w:rsidRPr="001152DE">
              <w:rPr>
                <w:rFonts w:ascii="Arial" w:hAnsi="Arial" w:cs="Arial"/>
                <w:sz w:val="18"/>
                <w:szCs w:val="18"/>
              </w:rPr>
              <w:t>Jméno a příjmení:</w:t>
            </w:r>
          </w:p>
        </w:tc>
        <w:tc>
          <w:tcPr>
            <w:tcW w:w="5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57A" w:rsidRPr="001152DE" w:rsidRDefault="0031357A" w:rsidP="00C115FC">
            <w:pPr>
              <w:rPr>
                <w:rFonts w:ascii="Arial" w:hAnsi="Arial" w:cs="Arial"/>
                <w:b/>
              </w:rPr>
            </w:pPr>
            <w:r w:rsidRPr="001152DE">
              <w:rPr>
                <w:rFonts w:ascii="Arial" w:hAnsi="Arial" w:cs="Arial"/>
                <w:sz w:val="18"/>
                <w:szCs w:val="18"/>
              </w:rPr>
              <w:t>Rodné číslo (datum narození):</w:t>
            </w:r>
          </w:p>
        </w:tc>
      </w:tr>
      <w:tr w:rsidR="0031357A" w:rsidTr="00C115FC">
        <w:trPr>
          <w:trHeight w:val="397"/>
        </w:trPr>
        <w:tc>
          <w:tcPr>
            <w:tcW w:w="524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357A" w:rsidRDefault="0031357A" w:rsidP="00C115FC">
            <w:r>
              <w:rPr>
                <w:rFonts w:ascii="Arial" w:hAnsi="Arial" w:cs="Arial"/>
                <w:sz w:val="18"/>
                <w:szCs w:val="18"/>
              </w:rPr>
              <w:t>Datum úmrtí:</w:t>
            </w:r>
          </w:p>
        </w:tc>
        <w:tc>
          <w:tcPr>
            <w:tcW w:w="5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57A" w:rsidRDefault="0031357A" w:rsidP="00C115FC">
            <w:r>
              <w:rPr>
                <w:rFonts w:ascii="Arial" w:hAnsi="Arial" w:cs="Arial"/>
                <w:sz w:val="18"/>
                <w:szCs w:val="18"/>
              </w:rPr>
              <w:t>Místo úmrtí</w:t>
            </w:r>
            <w:r w:rsidRPr="0048175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31357A" w:rsidTr="00C115FC">
        <w:trPr>
          <w:trHeight w:val="397"/>
        </w:trPr>
        <w:tc>
          <w:tcPr>
            <w:tcW w:w="10456" w:type="dxa"/>
            <w:gridSpan w:val="4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31357A" w:rsidRPr="001152DE" w:rsidRDefault="0031357A" w:rsidP="00C115FC">
            <w:pPr>
              <w:rPr>
                <w:rFonts w:ascii="Arial" w:hAnsi="Arial" w:cs="Arial"/>
                <w:b/>
              </w:rPr>
            </w:pPr>
            <w:proofErr w:type="gramStart"/>
            <w:r w:rsidRPr="001152DE">
              <w:rPr>
                <w:rFonts w:ascii="Arial" w:hAnsi="Arial" w:cs="Arial"/>
                <w:b/>
              </w:rPr>
              <w:t>ŽADATEL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56F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31357A">
              <w:rPr>
                <w:rFonts w:ascii="Arial" w:hAnsi="Arial" w:cs="Arial"/>
                <w:sz w:val="22"/>
              </w:rPr>
              <w:t xml:space="preserve">žádá o pořízení </w:t>
            </w:r>
            <w:r w:rsidR="00BB7B5E">
              <w:rPr>
                <w:rFonts w:ascii="Arial" w:hAnsi="Arial" w:cs="Arial"/>
                <w:sz w:val="22"/>
              </w:rPr>
              <w:t>výpisu</w:t>
            </w:r>
            <w:r w:rsidR="00BB7B5E" w:rsidRPr="0031357A">
              <w:rPr>
                <w:rFonts w:ascii="Arial" w:hAnsi="Arial" w:cs="Arial"/>
                <w:sz w:val="22"/>
              </w:rPr>
              <w:t xml:space="preserve"> </w:t>
            </w:r>
            <w:r w:rsidRPr="0031357A">
              <w:rPr>
                <w:rFonts w:ascii="Arial" w:hAnsi="Arial" w:cs="Arial"/>
                <w:sz w:val="22"/>
              </w:rPr>
              <w:t xml:space="preserve">pitevního protokolu </w:t>
            </w:r>
            <w:r w:rsidRPr="0031357A">
              <w:rPr>
                <w:rFonts w:ascii="Arial" w:hAnsi="Arial" w:cs="Arial"/>
                <w:b/>
                <w:sz w:val="22"/>
              </w:rPr>
              <w:t>zemřelého</w:t>
            </w:r>
            <w:r w:rsidRPr="0031357A">
              <w:rPr>
                <w:rFonts w:ascii="Arial" w:hAnsi="Arial" w:cs="Arial"/>
                <w:sz w:val="22"/>
              </w:rPr>
              <w:t>:</w:t>
            </w:r>
          </w:p>
        </w:tc>
      </w:tr>
      <w:tr w:rsidR="00B17D6A" w:rsidRPr="001152DE" w:rsidTr="00C115FC">
        <w:trPr>
          <w:trHeight w:val="397"/>
        </w:trPr>
        <w:tc>
          <w:tcPr>
            <w:tcW w:w="1045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7D6A" w:rsidRPr="000D73F0" w:rsidRDefault="00B17D6A" w:rsidP="00C115FC">
            <w:pPr>
              <w:rPr>
                <w:rFonts w:ascii="Arial" w:hAnsi="Arial" w:cs="Arial"/>
                <w:sz w:val="18"/>
                <w:szCs w:val="18"/>
              </w:rPr>
            </w:pPr>
            <w:r w:rsidRPr="000D73F0">
              <w:rPr>
                <w:rFonts w:ascii="Arial" w:hAnsi="Arial" w:cs="Arial"/>
                <w:sz w:val="18"/>
                <w:szCs w:val="18"/>
              </w:rPr>
              <w:t>Jméno a příjmení</w:t>
            </w:r>
            <w:r w:rsidR="00F80628" w:rsidRPr="000D73F0">
              <w:rPr>
                <w:rFonts w:ascii="Arial" w:hAnsi="Arial" w:cs="Arial"/>
                <w:sz w:val="18"/>
                <w:szCs w:val="18"/>
              </w:rPr>
              <w:t xml:space="preserve"> žadate</w:t>
            </w:r>
            <w:r w:rsidR="009E50C7" w:rsidRPr="000D73F0">
              <w:rPr>
                <w:rFonts w:ascii="Arial" w:hAnsi="Arial" w:cs="Arial"/>
                <w:sz w:val="18"/>
                <w:szCs w:val="18"/>
              </w:rPr>
              <w:t>le</w:t>
            </w:r>
            <w:r w:rsidRPr="000D73F0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31357A" w:rsidRPr="001152DE" w:rsidTr="00C115FC">
        <w:trPr>
          <w:trHeight w:val="397"/>
        </w:trPr>
        <w:tc>
          <w:tcPr>
            <w:tcW w:w="1045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57A" w:rsidRPr="000D73F0" w:rsidRDefault="00B17D6A" w:rsidP="00C115FC">
            <w:pPr>
              <w:rPr>
                <w:rFonts w:ascii="Arial" w:hAnsi="Arial" w:cs="Arial"/>
                <w:sz w:val="18"/>
                <w:szCs w:val="18"/>
              </w:rPr>
            </w:pPr>
            <w:r w:rsidRPr="000D73F0">
              <w:rPr>
                <w:rFonts w:ascii="Arial" w:hAnsi="Arial" w:cs="Arial"/>
                <w:sz w:val="18"/>
                <w:szCs w:val="18"/>
              </w:rPr>
              <w:t>Datum narození:</w:t>
            </w:r>
          </w:p>
        </w:tc>
      </w:tr>
      <w:tr w:rsidR="00B17D6A" w:rsidRPr="001152DE" w:rsidTr="00C115FC">
        <w:trPr>
          <w:trHeight w:val="397"/>
        </w:trPr>
        <w:tc>
          <w:tcPr>
            <w:tcW w:w="1045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7D6A" w:rsidRPr="000D73F0" w:rsidRDefault="00B17D6A" w:rsidP="00C115FC">
            <w:pPr>
              <w:rPr>
                <w:rFonts w:ascii="Arial" w:hAnsi="Arial" w:cs="Arial"/>
                <w:sz w:val="18"/>
                <w:szCs w:val="18"/>
              </w:rPr>
            </w:pPr>
            <w:r w:rsidRPr="000D73F0">
              <w:rPr>
                <w:rFonts w:ascii="Arial" w:hAnsi="Arial" w:cs="Arial"/>
                <w:sz w:val="18"/>
                <w:szCs w:val="18"/>
              </w:rPr>
              <w:t>Korespondenční adresa:</w:t>
            </w:r>
          </w:p>
        </w:tc>
      </w:tr>
      <w:tr w:rsidR="0031357A" w:rsidRPr="001152DE" w:rsidTr="00C115FC">
        <w:trPr>
          <w:trHeight w:val="397"/>
        </w:trPr>
        <w:tc>
          <w:tcPr>
            <w:tcW w:w="1045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57A" w:rsidRPr="000D73F0" w:rsidRDefault="0031357A" w:rsidP="00C115FC">
            <w:pPr>
              <w:rPr>
                <w:rFonts w:ascii="Arial" w:hAnsi="Arial" w:cs="Arial"/>
                <w:sz w:val="18"/>
                <w:szCs w:val="18"/>
              </w:rPr>
            </w:pPr>
            <w:r w:rsidRPr="000D73F0">
              <w:rPr>
                <w:rFonts w:ascii="Arial" w:hAnsi="Arial" w:cs="Arial"/>
                <w:sz w:val="18"/>
                <w:szCs w:val="18"/>
              </w:rPr>
              <w:t>Telefon</w:t>
            </w:r>
            <w:r w:rsidR="00B17D6A" w:rsidRPr="000D73F0">
              <w:rPr>
                <w:rFonts w:ascii="Arial" w:hAnsi="Arial" w:cs="Arial"/>
                <w:sz w:val="18"/>
                <w:szCs w:val="18"/>
              </w:rPr>
              <w:t xml:space="preserve"> (nepovinný údaj)</w:t>
            </w:r>
            <w:r w:rsidRPr="000D73F0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420101" w:rsidRPr="001152DE" w:rsidTr="00C115FC">
        <w:trPr>
          <w:trHeight w:val="397"/>
        </w:trPr>
        <w:tc>
          <w:tcPr>
            <w:tcW w:w="1045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0101" w:rsidRPr="000D73F0" w:rsidRDefault="00420101" w:rsidP="00C115FC">
            <w:pPr>
              <w:rPr>
                <w:rFonts w:ascii="Arial" w:hAnsi="Arial" w:cs="Arial"/>
                <w:sz w:val="18"/>
                <w:szCs w:val="18"/>
              </w:rPr>
            </w:pPr>
            <w:r w:rsidRPr="000D73F0">
              <w:rPr>
                <w:rFonts w:ascii="Arial" w:hAnsi="Arial" w:cs="Arial"/>
                <w:sz w:val="18"/>
                <w:szCs w:val="18"/>
              </w:rPr>
              <w:t xml:space="preserve">Příbuzenský vztah k zemřelému: </w:t>
            </w:r>
          </w:p>
        </w:tc>
      </w:tr>
      <w:tr w:rsidR="00420101" w:rsidRPr="001152DE" w:rsidTr="00C115FC">
        <w:trPr>
          <w:trHeight w:val="2665"/>
        </w:trPr>
        <w:tc>
          <w:tcPr>
            <w:tcW w:w="1045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0101" w:rsidRPr="00102B2A" w:rsidRDefault="00420101" w:rsidP="00C115F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D73F0">
              <w:rPr>
                <w:rFonts w:ascii="Arial" w:hAnsi="Arial" w:cs="Arial"/>
                <w:sz w:val="18"/>
                <w:szCs w:val="18"/>
              </w:rPr>
              <w:t>Vztah k zemřelému doložen:</w:t>
            </w:r>
            <w:r w:rsidR="008979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2DEF" w:rsidRPr="00102B2A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B2A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C06897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C06897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482DEF" w:rsidRPr="00102B2A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102B2A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102B2A">
              <w:rPr>
                <w:rFonts w:ascii="Arial" w:hAnsi="Arial" w:cs="Arial"/>
                <w:sz w:val="18"/>
                <w:szCs w:val="18"/>
              </w:rPr>
              <w:t xml:space="preserve">Prostou kopií dokladu prokazující vztah k zemřelému </w:t>
            </w:r>
          </w:p>
          <w:p w:rsidR="00420101" w:rsidRDefault="008979D1" w:rsidP="00C115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                                              </w:t>
            </w:r>
            <w:r w:rsidR="00482DEF" w:rsidRPr="00102B2A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101" w:rsidRPr="00102B2A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C06897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C06897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482DEF" w:rsidRPr="00102B2A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="00420101" w:rsidRPr="000D73F0">
              <w:rPr>
                <w:rFonts w:ascii="Arial" w:hAnsi="Arial" w:cs="Arial"/>
                <w:snapToGrid w:val="0"/>
              </w:rPr>
              <w:t xml:space="preserve"> </w:t>
            </w:r>
            <w:r w:rsidR="00420101" w:rsidRPr="000D73F0">
              <w:rPr>
                <w:rFonts w:ascii="Arial" w:hAnsi="Arial" w:cs="Arial"/>
                <w:sz w:val="18"/>
                <w:szCs w:val="18"/>
              </w:rPr>
              <w:t>Čestné prohlášení</w:t>
            </w:r>
            <w:r w:rsidR="00021782" w:rsidRPr="000D73F0">
              <w:rPr>
                <w:rFonts w:ascii="Arial" w:hAnsi="Arial" w:cs="Arial"/>
                <w:sz w:val="18"/>
                <w:szCs w:val="18"/>
              </w:rPr>
              <w:t xml:space="preserve"> osoby blízké</w:t>
            </w:r>
            <w:r w:rsidR="0049450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94501" w:rsidRDefault="00494501" w:rsidP="00C115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DC4">
              <w:rPr>
                <w:rFonts w:ascii="Arial" w:hAnsi="Arial" w:cs="Arial"/>
                <w:sz w:val="20"/>
                <w:szCs w:val="20"/>
              </w:rPr>
              <w:t xml:space="preserve">Já níže podepsaná/ý čestně prohlašuji, že se cítím být osobou blízkou dle </w:t>
            </w:r>
            <w:proofErr w:type="spellStart"/>
            <w:r w:rsidRPr="00772B9A">
              <w:rPr>
                <w:rFonts w:ascii="Arial" w:hAnsi="Arial" w:cs="Arial"/>
                <w:sz w:val="20"/>
                <w:szCs w:val="20"/>
              </w:rPr>
              <w:t>ust</w:t>
            </w:r>
            <w:proofErr w:type="spellEnd"/>
            <w:r w:rsidRPr="00772B9A">
              <w:rPr>
                <w:rFonts w:ascii="Arial" w:hAnsi="Arial" w:cs="Arial"/>
                <w:sz w:val="20"/>
                <w:szCs w:val="20"/>
              </w:rPr>
              <w:t>. § 22 občanského zákoníku</w:t>
            </w:r>
            <w:r>
              <w:rPr>
                <w:rFonts w:ascii="Arial" w:hAnsi="Arial" w:cs="Arial"/>
                <w:sz w:val="20"/>
                <w:szCs w:val="20"/>
              </w:rPr>
              <w:t>* k výše uvedenému zemřelému.</w:t>
            </w:r>
          </w:p>
          <w:p w:rsidR="00494501" w:rsidRPr="00DF2D6A" w:rsidRDefault="00494501" w:rsidP="00C115FC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F2D6A">
              <w:rPr>
                <w:rFonts w:ascii="Arial" w:hAnsi="Arial" w:cs="Arial"/>
                <w:i/>
                <w:sz w:val="20"/>
                <w:szCs w:val="20"/>
              </w:rPr>
              <w:t>Žadatel uvede důvody, proč se cítí být osobou blízkou: (tzn. uvést důvody, pro které újmu, kterou utrpěl pacient, důvodně pociťuje jako újmu vlastní)</w:t>
            </w:r>
            <w:r w:rsidR="0019771C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494501" w:rsidRDefault="00494501" w:rsidP="00C115FC">
            <w:pPr>
              <w:rPr>
                <w:rFonts w:ascii="Arial" w:hAnsi="Arial" w:cs="Arial"/>
                <w:sz w:val="18"/>
                <w:szCs w:val="18"/>
              </w:rPr>
            </w:pPr>
          </w:p>
          <w:p w:rsidR="00494501" w:rsidRDefault="00494501" w:rsidP="00C115FC">
            <w:pPr>
              <w:rPr>
                <w:rFonts w:ascii="Arial" w:hAnsi="Arial" w:cs="Arial"/>
                <w:sz w:val="18"/>
                <w:szCs w:val="18"/>
              </w:rPr>
            </w:pPr>
          </w:p>
          <w:p w:rsidR="00494501" w:rsidRDefault="00494501" w:rsidP="00C115FC">
            <w:pPr>
              <w:rPr>
                <w:rFonts w:ascii="Arial" w:hAnsi="Arial" w:cs="Arial"/>
                <w:sz w:val="18"/>
                <w:szCs w:val="18"/>
              </w:rPr>
            </w:pPr>
          </w:p>
          <w:p w:rsidR="00494501" w:rsidRDefault="00494501" w:rsidP="00C115FC">
            <w:pPr>
              <w:rPr>
                <w:rFonts w:ascii="Arial" w:hAnsi="Arial" w:cs="Arial"/>
                <w:sz w:val="18"/>
                <w:szCs w:val="18"/>
              </w:rPr>
            </w:pPr>
          </w:p>
          <w:p w:rsidR="00494501" w:rsidRDefault="00494501" w:rsidP="00C115FC">
            <w:pPr>
              <w:rPr>
                <w:rFonts w:ascii="Arial" w:hAnsi="Arial" w:cs="Arial"/>
                <w:sz w:val="18"/>
                <w:szCs w:val="18"/>
              </w:rPr>
            </w:pPr>
          </w:p>
          <w:p w:rsidR="008979D1" w:rsidRDefault="008979D1" w:rsidP="00C115FC">
            <w:pPr>
              <w:rPr>
                <w:rFonts w:ascii="Arial" w:hAnsi="Arial" w:cs="Arial"/>
                <w:sz w:val="18"/>
                <w:szCs w:val="18"/>
              </w:rPr>
            </w:pPr>
          </w:p>
          <w:p w:rsidR="008979D1" w:rsidRPr="000D73F0" w:rsidRDefault="008979D1" w:rsidP="00C115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65E8" w:rsidRPr="001152DE" w:rsidTr="00C115FC">
        <w:trPr>
          <w:trHeight w:val="281"/>
        </w:trPr>
        <w:tc>
          <w:tcPr>
            <w:tcW w:w="10456" w:type="dxa"/>
            <w:gridSpan w:val="4"/>
            <w:tcBorders>
              <w:top w:val="dotted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0178DD" w:rsidRDefault="00102B2A" w:rsidP="00C115F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Žádost:</w:t>
            </w:r>
            <w:r w:rsidR="000178DD">
              <w:rPr>
                <w:rFonts w:ascii="Arial" w:hAnsi="Arial" w:cs="Arial"/>
                <w:b/>
              </w:rPr>
              <w:t xml:space="preserve"> </w:t>
            </w:r>
            <w:r w:rsidR="00AE65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2D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5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06897">
              <w:rPr>
                <w:rFonts w:ascii="Arial" w:hAnsi="Arial" w:cs="Arial"/>
                <w:sz w:val="18"/>
                <w:szCs w:val="18"/>
              </w:rPr>
            </w:r>
            <w:r w:rsidR="00C068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82D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E65E8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AE65E8" w:rsidRPr="00102B2A">
              <w:rPr>
                <w:rFonts w:ascii="Arial" w:hAnsi="Arial" w:cs="Arial"/>
                <w:sz w:val="18"/>
                <w:szCs w:val="18"/>
              </w:rPr>
              <w:t>výpis</w:t>
            </w:r>
            <w:r w:rsidRPr="00102B2A">
              <w:rPr>
                <w:rFonts w:ascii="Arial" w:hAnsi="Arial" w:cs="Arial"/>
                <w:sz w:val="18"/>
                <w:szCs w:val="18"/>
              </w:rPr>
              <w:t xml:space="preserve"> →</w:t>
            </w:r>
            <w:r w:rsidRPr="00936C3F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převzetí výpisu</w:t>
            </w:r>
            <w:r w:rsidR="00AE65E8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482D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5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06897">
              <w:rPr>
                <w:rFonts w:ascii="Arial" w:hAnsi="Arial" w:cs="Arial"/>
                <w:sz w:val="18"/>
                <w:szCs w:val="18"/>
              </w:rPr>
            </w:r>
            <w:r w:rsidR="00C068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82D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E65E8">
              <w:rPr>
                <w:rFonts w:ascii="Arial" w:hAnsi="Arial" w:cs="Arial"/>
                <w:sz w:val="18"/>
                <w:szCs w:val="18"/>
              </w:rPr>
              <w:t xml:space="preserve"> osobně na místě    </w:t>
            </w:r>
            <w:r w:rsidR="00482D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5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06897">
              <w:rPr>
                <w:rFonts w:ascii="Arial" w:hAnsi="Arial" w:cs="Arial"/>
                <w:sz w:val="18"/>
                <w:szCs w:val="18"/>
              </w:rPr>
            </w:r>
            <w:r w:rsidR="00C068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82D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E65E8">
              <w:rPr>
                <w:rFonts w:ascii="Arial" w:hAnsi="Arial" w:cs="Arial"/>
                <w:sz w:val="18"/>
                <w:szCs w:val="18"/>
              </w:rPr>
              <w:t xml:space="preserve"> poštovní zásilkou (do vlastních rukou</w:t>
            </w:r>
            <w:r>
              <w:rPr>
                <w:rFonts w:ascii="Arial" w:hAnsi="Arial" w:cs="Arial"/>
                <w:sz w:val="18"/>
                <w:szCs w:val="18"/>
              </w:rPr>
              <w:t xml:space="preserve"> žadatele</w:t>
            </w:r>
            <w:r w:rsidR="00AE65E8">
              <w:rPr>
                <w:rFonts w:ascii="Arial" w:hAnsi="Arial" w:cs="Arial"/>
                <w:sz w:val="18"/>
                <w:szCs w:val="18"/>
              </w:rPr>
              <w:t>)</w:t>
            </w:r>
            <w:r w:rsidR="000178D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E65E8" w:rsidRPr="000D73F0" w:rsidRDefault="000178DD" w:rsidP="00C115F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482D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06897">
              <w:rPr>
                <w:rFonts w:ascii="Arial" w:hAnsi="Arial" w:cs="Arial"/>
                <w:sz w:val="18"/>
                <w:szCs w:val="18"/>
              </w:rPr>
            </w:r>
            <w:r w:rsidR="00C068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82DE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 nahlédnutí        </w:t>
            </w:r>
          </w:p>
        </w:tc>
      </w:tr>
      <w:tr w:rsidR="00B17D6A" w:rsidRPr="001152DE" w:rsidTr="00C115FC">
        <w:trPr>
          <w:trHeight w:val="283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D6A" w:rsidRPr="00102B2A" w:rsidRDefault="00B17D6A" w:rsidP="00C115FC">
            <w:pPr>
              <w:rPr>
                <w:rFonts w:ascii="Arial" w:hAnsi="Arial" w:cs="Arial"/>
                <w:sz w:val="20"/>
                <w:szCs w:val="20"/>
              </w:rPr>
            </w:pPr>
            <w:r w:rsidRPr="00102B2A">
              <w:rPr>
                <w:rFonts w:ascii="Arial" w:hAnsi="Arial" w:cs="Arial"/>
                <w:b/>
                <w:sz w:val="20"/>
                <w:szCs w:val="20"/>
              </w:rPr>
              <w:t>DŮLEŽITÉ INFORMACE</w:t>
            </w:r>
          </w:p>
        </w:tc>
      </w:tr>
      <w:tr w:rsidR="00B17D6A" w:rsidRPr="001152DE" w:rsidTr="00C115FC">
        <w:trPr>
          <w:trHeight w:val="397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7D6A" w:rsidRPr="00102B2A" w:rsidRDefault="00F80628" w:rsidP="00C115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B2A">
              <w:rPr>
                <w:rFonts w:ascii="Arial" w:hAnsi="Arial" w:cs="Arial"/>
                <w:b/>
                <w:sz w:val="20"/>
                <w:szCs w:val="20"/>
              </w:rPr>
              <w:t>Jsem srozuměn, že výpis z pitevního protokolu je souhrnem pitevních diagnóz (latinsky) a krátkého česky psaného závěru.</w:t>
            </w:r>
          </w:p>
        </w:tc>
      </w:tr>
      <w:tr w:rsidR="00B17D6A" w:rsidRPr="001152DE" w:rsidTr="00C115FC">
        <w:trPr>
          <w:trHeight w:val="397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7D6A" w:rsidRPr="00102B2A" w:rsidRDefault="00F80628" w:rsidP="00C115FC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B2A">
              <w:rPr>
                <w:rFonts w:ascii="Arial" w:hAnsi="Arial" w:cs="Arial"/>
                <w:sz w:val="20"/>
                <w:szCs w:val="20"/>
              </w:rPr>
              <w:t>Souhlasím se zaplacením faktury za pořízení výpisu pitevního protokolu dle platných interních předpis Fakultní nemocnice</w:t>
            </w:r>
            <w:r w:rsidRPr="00102B2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102B2A">
              <w:rPr>
                <w:rFonts w:ascii="Arial" w:hAnsi="Arial" w:cs="Arial"/>
                <w:sz w:val="20"/>
                <w:szCs w:val="20"/>
              </w:rPr>
              <w:t>Olomouc (</w:t>
            </w:r>
            <w:r w:rsidRPr="00102B2A">
              <w:rPr>
                <w:rFonts w:ascii="Arial" w:hAnsi="Arial" w:cs="Arial"/>
                <w:i/>
                <w:sz w:val="20"/>
                <w:szCs w:val="20"/>
              </w:rPr>
              <w:t xml:space="preserve">viz webové stránky FNOL, Ceník služeb hrazených mimo zdravotní pojištění/ceník za služby spojené s poskytováním kopií, výpisů a opisů ze zdravotnické dokumentace </w:t>
            </w:r>
            <w:hyperlink r:id="rId7" w:history="1">
              <w:r w:rsidR="007E6E52" w:rsidRPr="007E6E52">
                <w:rPr>
                  <w:rStyle w:val="Hypertextovodkaz"/>
                  <w:rFonts w:ascii="Arial" w:hAnsi="Arial" w:cs="Arial"/>
                  <w:i/>
                  <w:sz w:val="20"/>
                  <w:szCs w:val="20"/>
                </w:rPr>
                <w:t>https://ww</w:t>
              </w:r>
              <w:bookmarkStart w:id="0" w:name="_GoBack"/>
              <w:bookmarkEnd w:id="0"/>
              <w:r w:rsidR="007E6E52" w:rsidRPr="007E6E52">
                <w:rPr>
                  <w:rStyle w:val="Hypertextovodkaz"/>
                  <w:rFonts w:ascii="Arial" w:hAnsi="Arial" w:cs="Arial"/>
                  <w:i/>
                  <w:sz w:val="20"/>
                  <w:szCs w:val="20"/>
                </w:rPr>
                <w:t>w</w:t>
              </w:r>
              <w:r w:rsidR="007E6E52" w:rsidRPr="007E6E52">
                <w:rPr>
                  <w:rStyle w:val="Hypertextovodkaz"/>
                  <w:rFonts w:ascii="Arial" w:hAnsi="Arial" w:cs="Arial"/>
                  <w:i/>
                  <w:sz w:val="20"/>
                  <w:szCs w:val="20"/>
                </w:rPr>
                <w:t>.fnol.cz/cenik</w:t>
              </w:r>
            </w:hyperlink>
            <w:r w:rsidRPr="00102B2A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102B2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17D6A" w:rsidRPr="001152DE" w:rsidTr="00C115FC">
        <w:trPr>
          <w:trHeight w:val="397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7D6A" w:rsidRPr="00102B2A" w:rsidRDefault="00F635CF" w:rsidP="00C115FC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2B2A">
              <w:rPr>
                <w:rFonts w:ascii="Arial" w:hAnsi="Arial" w:cs="Arial"/>
                <w:b/>
                <w:sz w:val="20"/>
                <w:szCs w:val="20"/>
              </w:rPr>
              <w:t>Jsem srozuměn, že v</w:t>
            </w:r>
            <w:r w:rsidR="00F80628" w:rsidRPr="00102B2A">
              <w:rPr>
                <w:rFonts w:ascii="Arial" w:hAnsi="Arial" w:cs="Arial"/>
                <w:b/>
                <w:sz w:val="20"/>
                <w:szCs w:val="20"/>
              </w:rPr>
              <w:t>ýpis mi bude zaslán (doporučeně do vlastních rukou) po zaplacení fakturované částky</w:t>
            </w:r>
            <w:r w:rsidRPr="00102B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02B2A">
              <w:rPr>
                <w:rFonts w:ascii="Arial" w:hAnsi="Arial" w:cs="Arial"/>
                <w:sz w:val="20"/>
                <w:szCs w:val="20"/>
              </w:rPr>
              <w:t xml:space="preserve">nebo </w:t>
            </w:r>
            <w:r w:rsidRPr="00102B2A">
              <w:rPr>
                <w:rFonts w:ascii="Arial" w:hAnsi="Arial" w:cs="Arial"/>
                <w:snapToGrid w:val="0"/>
                <w:sz w:val="20"/>
                <w:szCs w:val="20"/>
              </w:rPr>
              <w:t xml:space="preserve">při osobním převzetí mi </w:t>
            </w:r>
            <w:r w:rsidR="007B578B" w:rsidRPr="00102B2A">
              <w:rPr>
                <w:rFonts w:ascii="Arial" w:hAnsi="Arial" w:cs="Arial"/>
                <w:snapToGrid w:val="0"/>
                <w:sz w:val="20"/>
                <w:szCs w:val="20"/>
              </w:rPr>
              <w:t xml:space="preserve">výpis </w:t>
            </w:r>
            <w:r w:rsidRPr="00102B2A">
              <w:rPr>
                <w:rFonts w:ascii="Arial" w:hAnsi="Arial" w:cs="Arial"/>
                <w:sz w:val="20"/>
                <w:szCs w:val="20"/>
              </w:rPr>
              <w:t xml:space="preserve">bude vydán </w:t>
            </w:r>
            <w:r w:rsidRPr="00102B2A">
              <w:rPr>
                <w:rFonts w:ascii="Arial" w:hAnsi="Arial" w:cs="Arial"/>
                <w:b/>
                <w:sz w:val="20"/>
                <w:szCs w:val="20"/>
              </w:rPr>
              <w:t xml:space="preserve">po prokázání dokladem o provedené úhradě </w:t>
            </w:r>
            <w:r w:rsidRPr="00102B2A">
              <w:rPr>
                <w:rFonts w:ascii="Arial" w:hAnsi="Arial" w:cs="Arial"/>
                <w:sz w:val="20"/>
                <w:szCs w:val="20"/>
              </w:rPr>
              <w:t>(pokladní doklad příjmový, výpis z bankovního účtu, ústřižek složenky).</w:t>
            </w:r>
          </w:p>
        </w:tc>
      </w:tr>
      <w:tr w:rsidR="00271B18" w:rsidRPr="001152DE" w:rsidTr="00C115FC">
        <w:trPr>
          <w:trHeight w:val="624"/>
        </w:trPr>
        <w:tc>
          <w:tcPr>
            <w:tcW w:w="51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B18" w:rsidRDefault="00271B18" w:rsidP="00C115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                                       dne:</w:t>
            </w:r>
          </w:p>
          <w:p w:rsidR="00271B18" w:rsidRPr="001152DE" w:rsidRDefault="00271B18" w:rsidP="00C115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B18" w:rsidRPr="008979D1" w:rsidRDefault="00271B18" w:rsidP="00C115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79D1">
              <w:rPr>
                <w:rFonts w:ascii="Arial" w:hAnsi="Arial" w:cs="Arial"/>
                <w:b/>
                <w:sz w:val="18"/>
                <w:szCs w:val="18"/>
              </w:rPr>
              <w:t>Podpis žadatele:</w:t>
            </w:r>
          </w:p>
          <w:p w:rsidR="00271B18" w:rsidRPr="001152DE" w:rsidRDefault="00271B18" w:rsidP="00C115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B18" w:rsidRPr="001152DE" w:rsidTr="00C115FC">
        <w:trPr>
          <w:trHeight w:val="2494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B18" w:rsidRPr="007A1E31" w:rsidRDefault="00482DEF" w:rsidP="00C115F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2B2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06897">
              <w:rPr>
                <w:rFonts w:ascii="Arial" w:hAnsi="Arial" w:cs="Arial"/>
                <w:sz w:val="18"/>
                <w:szCs w:val="18"/>
              </w:rPr>
            </w:r>
            <w:r w:rsidR="00C068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02B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1B18">
              <w:rPr>
                <w:rFonts w:ascii="Arial" w:hAnsi="Arial" w:cs="Arial"/>
                <w:sz w:val="18"/>
                <w:szCs w:val="18"/>
              </w:rPr>
              <w:t xml:space="preserve">Ověření </w:t>
            </w:r>
            <w:r w:rsidR="00271B18" w:rsidRPr="007B578B">
              <w:rPr>
                <w:rFonts w:ascii="Arial" w:hAnsi="Arial" w:cs="Arial"/>
                <w:sz w:val="18"/>
                <w:szCs w:val="18"/>
              </w:rPr>
              <w:t>podpisu</w:t>
            </w:r>
            <w:r w:rsidR="007A1E31" w:rsidRPr="007B578B">
              <w:rPr>
                <w:rFonts w:ascii="Arial" w:hAnsi="Arial" w:cs="Arial"/>
                <w:sz w:val="18"/>
                <w:szCs w:val="18"/>
              </w:rPr>
              <w:t xml:space="preserve"> (v případě zaslání žádosti prostřednictvím pošty, je nutné opatřit ji úředně ověřeným podpisem)</w:t>
            </w:r>
            <w:r w:rsidR="00271B18" w:rsidRPr="007B578B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71B18" w:rsidRDefault="00271B18" w:rsidP="00C115F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2AE9" w:rsidRPr="001152DE" w:rsidTr="00C115FC">
        <w:trPr>
          <w:trHeight w:val="416"/>
        </w:trPr>
        <w:tc>
          <w:tcPr>
            <w:tcW w:w="3085" w:type="dxa"/>
            <w:vMerge w:val="restart"/>
            <w:tcBorders>
              <w:top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22AE9" w:rsidRPr="000D73F0" w:rsidRDefault="00482DEF" w:rsidP="00C115F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2B2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06897">
              <w:rPr>
                <w:rFonts w:ascii="Arial" w:hAnsi="Arial" w:cs="Arial"/>
                <w:sz w:val="18"/>
                <w:szCs w:val="18"/>
              </w:rPr>
            </w:r>
            <w:r w:rsidR="00C068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02B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2AE9" w:rsidRPr="000D73F0">
              <w:rPr>
                <w:rFonts w:ascii="Arial" w:hAnsi="Arial" w:cs="Arial"/>
                <w:sz w:val="18"/>
                <w:szCs w:val="18"/>
              </w:rPr>
              <w:t>Totožnost ověřena na místě dle: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:rsidR="00122AE9" w:rsidRPr="000D73F0" w:rsidRDefault="00482DEF" w:rsidP="00C115F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D7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2AE9" w:rsidRPr="000D7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06897">
              <w:rPr>
                <w:rFonts w:ascii="Arial" w:hAnsi="Arial" w:cs="Arial"/>
                <w:sz w:val="18"/>
                <w:szCs w:val="18"/>
              </w:rPr>
            </w:r>
            <w:r w:rsidR="00C068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73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22AE9" w:rsidRPr="000D73F0">
              <w:rPr>
                <w:rFonts w:ascii="Arial" w:hAnsi="Arial" w:cs="Arial"/>
                <w:sz w:val="18"/>
                <w:szCs w:val="18"/>
              </w:rPr>
              <w:t xml:space="preserve"> OP      </w:t>
            </w:r>
            <w:r w:rsidRPr="000D7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2AE9" w:rsidRPr="000D7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06897">
              <w:rPr>
                <w:rFonts w:ascii="Arial" w:hAnsi="Arial" w:cs="Arial"/>
                <w:sz w:val="18"/>
                <w:szCs w:val="18"/>
              </w:rPr>
            </w:r>
            <w:r w:rsidR="00C068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73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22AE9" w:rsidRPr="000D73F0">
              <w:rPr>
                <w:rFonts w:ascii="Arial" w:hAnsi="Arial" w:cs="Arial"/>
                <w:sz w:val="18"/>
                <w:szCs w:val="18"/>
              </w:rPr>
              <w:t xml:space="preserve"> pas      </w:t>
            </w:r>
            <w:r w:rsidRPr="000D7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2AE9" w:rsidRPr="000D7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06897">
              <w:rPr>
                <w:rFonts w:ascii="Arial" w:hAnsi="Arial" w:cs="Arial"/>
                <w:sz w:val="18"/>
                <w:szCs w:val="18"/>
              </w:rPr>
            </w:r>
            <w:r w:rsidR="00C068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73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22AE9" w:rsidRPr="000D73F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122AE9" w:rsidRPr="000D73F0">
              <w:rPr>
                <w:rFonts w:ascii="Arial" w:hAnsi="Arial" w:cs="Arial"/>
                <w:sz w:val="18"/>
                <w:szCs w:val="18"/>
              </w:rPr>
              <w:t xml:space="preserve">jiné:   </w:t>
            </w:r>
            <w:proofErr w:type="gramEnd"/>
            <w:r w:rsidR="00122AE9" w:rsidRPr="000D73F0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</w:tr>
      <w:tr w:rsidR="00122AE9" w:rsidRPr="001152DE" w:rsidTr="00C115FC">
        <w:trPr>
          <w:trHeight w:val="416"/>
        </w:trPr>
        <w:tc>
          <w:tcPr>
            <w:tcW w:w="3085" w:type="dxa"/>
            <w:vMerge/>
            <w:tcBorders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122AE9" w:rsidRPr="000D73F0" w:rsidRDefault="00122AE9" w:rsidP="00C115F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:rsidR="00122AE9" w:rsidRPr="000D73F0" w:rsidRDefault="00122AE9" w:rsidP="00C115F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D73F0">
              <w:rPr>
                <w:rFonts w:ascii="Arial" w:hAnsi="Arial" w:cs="Arial"/>
                <w:sz w:val="18"/>
                <w:szCs w:val="18"/>
              </w:rPr>
              <w:t>č: dokladu:</w:t>
            </w:r>
          </w:p>
        </w:tc>
      </w:tr>
      <w:tr w:rsidR="00BB296E" w:rsidRPr="001152DE" w:rsidTr="00C115FC">
        <w:trPr>
          <w:trHeight w:val="416"/>
        </w:trPr>
        <w:tc>
          <w:tcPr>
            <w:tcW w:w="3085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296E" w:rsidRPr="000D73F0" w:rsidRDefault="00122AE9" w:rsidP="00C115FC">
            <w:pPr>
              <w:rPr>
                <w:rFonts w:ascii="Arial" w:hAnsi="Arial" w:cs="Arial"/>
                <w:sz w:val="18"/>
                <w:szCs w:val="18"/>
              </w:rPr>
            </w:pPr>
            <w:r w:rsidRPr="000D73F0"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96E" w:rsidRPr="000D73F0" w:rsidRDefault="00122AE9" w:rsidP="00C115FC">
            <w:pPr>
              <w:ind w:left="1677"/>
              <w:rPr>
                <w:rFonts w:ascii="Arial" w:hAnsi="Arial" w:cs="Arial"/>
                <w:sz w:val="18"/>
                <w:szCs w:val="18"/>
              </w:rPr>
            </w:pPr>
            <w:r w:rsidRPr="000D73F0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  <w:r w:rsidR="00BB296E" w:rsidRPr="000D73F0">
              <w:rPr>
                <w:rFonts w:ascii="Arial" w:hAnsi="Arial" w:cs="Arial"/>
                <w:sz w:val="18"/>
                <w:szCs w:val="18"/>
              </w:rPr>
              <w:t>jmenovka a podpis zaměstnance FNOL</w:t>
            </w:r>
          </w:p>
        </w:tc>
      </w:tr>
    </w:tbl>
    <w:p w:rsidR="00122AE9" w:rsidRDefault="00122AE9" w:rsidP="00485116">
      <w:pPr>
        <w:ind w:left="-426"/>
        <w:rPr>
          <w:rFonts w:ascii="Arial" w:hAnsi="Arial" w:cs="Arial"/>
          <w:b/>
        </w:rPr>
      </w:pPr>
    </w:p>
    <w:p w:rsidR="00C67F87" w:rsidRPr="007B578B" w:rsidRDefault="00D764E7" w:rsidP="00485116">
      <w:pPr>
        <w:ind w:left="-426"/>
        <w:rPr>
          <w:rFonts w:ascii="Arial" w:hAnsi="Arial" w:cs="Arial"/>
          <w:b/>
        </w:rPr>
      </w:pPr>
      <w:r w:rsidRPr="007B578B">
        <w:rPr>
          <w:rFonts w:ascii="Arial" w:hAnsi="Arial" w:cs="Arial"/>
          <w:b/>
        </w:rPr>
        <w:t xml:space="preserve">B. </w:t>
      </w:r>
      <w:r w:rsidR="007A1E31" w:rsidRPr="007B578B">
        <w:rPr>
          <w:rFonts w:ascii="Arial" w:hAnsi="Arial" w:cs="Arial"/>
          <w:b/>
        </w:rPr>
        <w:t xml:space="preserve">PŘEVZETÍ VÝPISU </w:t>
      </w:r>
      <w:r w:rsidR="009E50C7" w:rsidRPr="007B578B">
        <w:rPr>
          <w:rFonts w:ascii="Arial" w:hAnsi="Arial" w:cs="Arial"/>
          <w:b/>
        </w:rPr>
        <w:t xml:space="preserve">PITEVNÍHO </w:t>
      </w:r>
      <w:r w:rsidR="007A1E31" w:rsidRPr="007B578B">
        <w:rPr>
          <w:rFonts w:ascii="Arial" w:hAnsi="Arial" w:cs="Arial"/>
          <w:b/>
        </w:rPr>
        <w:t>PROTOKOLU</w:t>
      </w:r>
    </w:p>
    <w:p w:rsidR="005604FD" w:rsidRDefault="005604FD" w:rsidP="007C1339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Ind w:w="-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6975"/>
      </w:tblGrid>
      <w:tr w:rsidR="007C1339" w:rsidTr="00775AEB">
        <w:trPr>
          <w:trHeight w:val="397"/>
        </w:trPr>
        <w:tc>
          <w:tcPr>
            <w:tcW w:w="1006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1339" w:rsidRDefault="007C1339" w:rsidP="007C13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1. </w:t>
            </w:r>
            <w:r w:rsidRPr="001152DE">
              <w:rPr>
                <w:rFonts w:ascii="Arial" w:hAnsi="Arial" w:cs="Arial"/>
                <w:b/>
              </w:rPr>
              <w:t>POTVRZENÍ</w:t>
            </w:r>
            <w:r>
              <w:rPr>
                <w:rFonts w:ascii="Arial" w:hAnsi="Arial" w:cs="Arial"/>
                <w:b/>
              </w:rPr>
              <w:t xml:space="preserve"> O OSOBNÍM PŘEVZETÍ</w:t>
            </w:r>
          </w:p>
        </w:tc>
      </w:tr>
      <w:tr w:rsidR="00775AEB" w:rsidTr="00484A73">
        <w:trPr>
          <w:trHeight w:val="397"/>
        </w:trPr>
        <w:tc>
          <w:tcPr>
            <w:tcW w:w="3086" w:type="dxa"/>
            <w:vMerge w:val="restart"/>
            <w:tcBorders>
              <w:left w:val="single" w:sz="12" w:space="0" w:color="auto"/>
            </w:tcBorders>
            <w:vAlign w:val="center"/>
          </w:tcPr>
          <w:p w:rsidR="00775AEB" w:rsidRPr="000D73F0" w:rsidRDefault="00775AEB" w:rsidP="00484A73">
            <w:pPr>
              <w:rPr>
                <w:rFonts w:ascii="Arial" w:hAnsi="Arial" w:cs="Arial"/>
                <w:sz w:val="18"/>
                <w:szCs w:val="18"/>
              </w:rPr>
            </w:pPr>
            <w:r w:rsidRPr="000D73F0">
              <w:rPr>
                <w:rFonts w:ascii="Arial" w:hAnsi="Arial" w:cs="Arial"/>
                <w:sz w:val="18"/>
                <w:szCs w:val="18"/>
              </w:rPr>
              <w:t xml:space="preserve">Totožnost žadatele ověřena dle:  </w:t>
            </w:r>
          </w:p>
        </w:tc>
        <w:tc>
          <w:tcPr>
            <w:tcW w:w="6975" w:type="dxa"/>
            <w:tcBorders>
              <w:right w:val="single" w:sz="12" w:space="0" w:color="auto"/>
            </w:tcBorders>
            <w:vAlign w:val="center"/>
          </w:tcPr>
          <w:p w:rsidR="00775AEB" w:rsidRPr="000D73F0" w:rsidRDefault="00482DEF" w:rsidP="007C1339">
            <w:pPr>
              <w:rPr>
                <w:rFonts w:ascii="Arial" w:hAnsi="Arial" w:cs="Arial"/>
                <w:sz w:val="18"/>
                <w:szCs w:val="18"/>
              </w:rPr>
            </w:pPr>
            <w:r w:rsidRPr="000D7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5AEB" w:rsidRPr="000D7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06897">
              <w:rPr>
                <w:rFonts w:ascii="Arial" w:hAnsi="Arial" w:cs="Arial"/>
                <w:sz w:val="18"/>
                <w:szCs w:val="18"/>
              </w:rPr>
            </w:r>
            <w:r w:rsidR="00C068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73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5AEB" w:rsidRPr="000D73F0">
              <w:rPr>
                <w:rFonts w:ascii="Arial" w:hAnsi="Arial" w:cs="Arial"/>
                <w:sz w:val="18"/>
                <w:szCs w:val="18"/>
              </w:rPr>
              <w:t xml:space="preserve"> OP      </w:t>
            </w:r>
            <w:r w:rsidRPr="000D7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5AEB" w:rsidRPr="000D7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06897">
              <w:rPr>
                <w:rFonts w:ascii="Arial" w:hAnsi="Arial" w:cs="Arial"/>
                <w:sz w:val="18"/>
                <w:szCs w:val="18"/>
              </w:rPr>
            </w:r>
            <w:r w:rsidR="00C068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73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5AEB" w:rsidRPr="000D73F0">
              <w:rPr>
                <w:rFonts w:ascii="Arial" w:hAnsi="Arial" w:cs="Arial"/>
                <w:sz w:val="18"/>
                <w:szCs w:val="18"/>
              </w:rPr>
              <w:t xml:space="preserve"> pas      </w:t>
            </w:r>
            <w:r w:rsidRPr="000D73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5AEB" w:rsidRPr="000D73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06897">
              <w:rPr>
                <w:rFonts w:ascii="Arial" w:hAnsi="Arial" w:cs="Arial"/>
                <w:sz w:val="18"/>
                <w:szCs w:val="18"/>
              </w:rPr>
            </w:r>
            <w:r w:rsidR="00C068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73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5AEB" w:rsidRPr="000D73F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775AEB" w:rsidRPr="000D73F0">
              <w:rPr>
                <w:rFonts w:ascii="Arial" w:hAnsi="Arial" w:cs="Arial"/>
                <w:sz w:val="18"/>
                <w:szCs w:val="18"/>
              </w:rPr>
              <w:t xml:space="preserve">jiné:   </w:t>
            </w:r>
            <w:proofErr w:type="gramEnd"/>
            <w:r w:rsidR="00775AEB" w:rsidRPr="000D73F0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</w:p>
        </w:tc>
      </w:tr>
      <w:tr w:rsidR="00775AEB" w:rsidTr="00775AEB">
        <w:trPr>
          <w:trHeight w:val="397"/>
        </w:trPr>
        <w:tc>
          <w:tcPr>
            <w:tcW w:w="3086" w:type="dxa"/>
            <w:vMerge/>
            <w:tcBorders>
              <w:left w:val="single" w:sz="12" w:space="0" w:color="auto"/>
              <w:bottom w:val="dotted" w:sz="4" w:space="0" w:color="auto"/>
            </w:tcBorders>
          </w:tcPr>
          <w:p w:rsidR="00775AEB" w:rsidRPr="000D73F0" w:rsidRDefault="00775AEB" w:rsidP="007C13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775AEB" w:rsidRPr="000D73F0" w:rsidRDefault="00775AEB" w:rsidP="007C1339">
            <w:pPr>
              <w:rPr>
                <w:rFonts w:ascii="Arial" w:hAnsi="Arial" w:cs="Arial"/>
                <w:sz w:val="18"/>
                <w:szCs w:val="18"/>
              </w:rPr>
            </w:pPr>
            <w:r w:rsidRPr="000D73F0">
              <w:rPr>
                <w:rFonts w:ascii="Arial" w:hAnsi="Arial" w:cs="Arial"/>
                <w:sz w:val="18"/>
                <w:szCs w:val="18"/>
              </w:rPr>
              <w:t>č: dokladu:</w:t>
            </w:r>
          </w:p>
        </w:tc>
      </w:tr>
      <w:tr w:rsidR="007C1339" w:rsidTr="00775AEB">
        <w:trPr>
          <w:trHeight w:val="850"/>
        </w:trPr>
        <w:tc>
          <w:tcPr>
            <w:tcW w:w="3086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7C1339" w:rsidRPr="000D73F0" w:rsidRDefault="007C1339" w:rsidP="00775AEB">
            <w:pPr>
              <w:rPr>
                <w:rFonts w:ascii="Arial" w:hAnsi="Arial" w:cs="Arial"/>
                <w:sz w:val="18"/>
                <w:szCs w:val="18"/>
              </w:rPr>
            </w:pPr>
            <w:r w:rsidRPr="000D73F0"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6975" w:type="dxa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:rsidR="007C1339" w:rsidRPr="000D73F0" w:rsidRDefault="007C1339" w:rsidP="00775AEB">
            <w:pPr>
              <w:rPr>
                <w:rFonts w:ascii="Arial" w:hAnsi="Arial" w:cs="Arial"/>
                <w:sz w:val="18"/>
                <w:szCs w:val="18"/>
              </w:rPr>
            </w:pPr>
            <w:r w:rsidRPr="000D73F0">
              <w:rPr>
                <w:rFonts w:ascii="Arial" w:hAnsi="Arial" w:cs="Arial"/>
                <w:sz w:val="18"/>
                <w:szCs w:val="18"/>
              </w:rPr>
              <w:t>Jmenovka a podpis předávajícího:</w:t>
            </w:r>
          </w:p>
        </w:tc>
      </w:tr>
      <w:tr w:rsidR="007C1339" w:rsidTr="00775AEB">
        <w:trPr>
          <w:trHeight w:val="397"/>
        </w:trPr>
        <w:tc>
          <w:tcPr>
            <w:tcW w:w="10061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1339" w:rsidRPr="000D73F0" w:rsidRDefault="007C1339" w:rsidP="00775AEB">
            <w:pPr>
              <w:rPr>
                <w:rFonts w:ascii="Arial" w:hAnsi="Arial" w:cs="Arial"/>
                <w:sz w:val="18"/>
                <w:szCs w:val="18"/>
              </w:rPr>
            </w:pPr>
            <w:r w:rsidRPr="000D73F0">
              <w:rPr>
                <w:rFonts w:ascii="Arial" w:hAnsi="Arial" w:cs="Arial"/>
                <w:b/>
              </w:rPr>
              <w:t>Potvrzuji, že jsem níže uvedeného dne převzal výpis pitevního protokolu zemřelého.</w:t>
            </w:r>
          </w:p>
        </w:tc>
      </w:tr>
      <w:tr w:rsidR="007C1339" w:rsidTr="00775AEB">
        <w:trPr>
          <w:trHeight w:val="850"/>
        </w:trPr>
        <w:tc>
          <w:tcPr>
            <w:tcW w:w="30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1339" w:rsidRPr="000D73F0" w:rsidRDefault="007C1339" w:rsidP="00775AEB">
            <w:pPr>
              <w:rPr>
                <w:rFonts w:ascii="Arial" w:hAnsi="Arial" w:cs="Arial"/>
                <w:sz w:val="18"/>
                <w:szCs w:val="18"/>
              </w:rPr>
            </w:pPr>
            <w:r w:rsidRPr="000D73F0"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6975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7C1339" w:rsidRPr="000D73F0" w:rsidRDefault="007C1339" w:rsidP="00775AEB">
            <w:pPr>
              <w:rPr>
                <w:rFonts w:ascii="Arial" w:hAnsi="Arial" w:cs="Arial"/>
                <w:sz w:val="18"/>
                <w:szCs w:val="18"/>
              </w:rPr>
            </w:pPr>
            <w:r w:rsidRPr="000D73F0">
              <w:rPr>
                <w:rFonts w:ascii="Arial" w:hAnsi="Arial" w:cs="Arial"/>
                <w:sz w:val="18"/>
                <w:szCs w:val="18"/>
              </w:rPr>
              <w:t>Podpis žadatele:</w:t>
            </w:r>
          </w:p>
        </w:tc>
      </w:tr>
      <w:tr w:rsidR="00775AEB" w:rsidTr="000178DD">
        <w:trPr>
          <w:trHeight w:val="454"/>
        </w:trPr>
        <w:tc>
          <w:tcPr>
            <w:tcW w:w="100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75AEB" w:rsidRPr="000D73F0" w:rsidRDefault="00775AEB" w:rsidP="007C13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339" w:rsidTr="00775AEB">
        <w:trPr>
          <w:trHeight w:val="397"/>
        </w:trPr>
        <w:tc>
          <w:tcPr>
            <w:tcW w:w="1006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1339" w:rsidRPr="000D73F0" w:rsidRDefault="007C1339" w:rsidP="00775AEB">
            <w:pPr>
              <w:rPr>
                <w:rFonts w:ascii="Arial" w:hAnsi="Arial" w:cs="Arial"/>
                <w:sz w:val="18"/>
                <w:szCs w:val="18"/>
              </w:rPr>
            </w:pPr>
            <w:r w:rsidRPr="000D73F0">
              <w:rPr>
                <w:rFonts w:ascii="Arial" w:hAnsi="Arial" w:cs="Arial"/>
                <w:b/>
              </w:rPr>
              <w:t>2. POTVRZENÍ O ZASLÁNÍ POŠTOU</w:t>
            </w:r>
          </w:p>
        </w:tc>
      </w:tr>
      <w:tr w:rsidR="007C1339" w:rsidTr="00775AEB">
        <w:trPr>
          <w:trHeight w:val="850"/>
        </w:trPr>
        <w:tc>
          <w:tcPr>
            <w:tcW w:w="30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1339" w:rsidRPr="000D73F0" w:rsidRDefault="007C1339" w:rsidP="00775AEB">
            <w:pPr>
              <w:rPr>
                <w:rFonts w:ascii="Arial" w:hAnsi="Arial" w:cs="Arial"/>
                <w:sz w:val="18"/>
                <w:szCs w:val="18"/>
              </w:rPr>
            </w:pPr>
            <w:r w:rsidRPr="000D73F0">
              <w:rPr>
                <w:rFonts w:ascii="Arial" w:hAnsi="Arial" w:cs="Arial"/>
                <w:sz w:val="18"/>
                <w:szCs w:val="18"/>
              </w:rPr>
              <w:t>Datum odeslání výpisu:</w:t>
            </w:r>
          </w:p>
        </w:tc>
        <w:tc>
          <w:tcPr>
            <w:tcW w:w="6975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7C1339" w:rsidRPr="000D73F0" w:rsidRDefault="007C1339" w:rsidP="00775AEB">
            <w:pPr>
              <w:rPr>
                <w:rFonts w:ascii="Arial" w:hAnsi="Arial" w:cs="Arial"/>
                <w:sz w:val="18"/>
                <w:szCs w:val="18"/>
              </w:rPr>
            </w:pPr>
            <w:r w:rsidRPr="000D73F0">
              <w:rPr>
                <w:rFonts w:ascii="Arial" w:hAnsi="Arial" w:cs="Arial"/>
                <w:sz w:val="18"/>
                <w:szCs w:val="18"/>
              </w:rPr>
              <w:t>Jmenovka a podpis odesílajícího:</w:t>
            </w:r>
          </w:p>
        </w:tc>
      </w:tr>
    </w:tbl>
    <w:p w:rsidR="005604FD" w:rsidRDefault="005604FD" w:rsidP="005604FD">
      <w:pPr>
        <w:rPr>
          <w:rFonts w:ascii="Arial" w:hAnsi="Arial" w:cs="Arial"/>
          <w:b/>
          <w:sz w:val="16"/>
          <w:szCs w:val="16"/>
        </w:rPr>
      </w:pPr>
    </w:p>
    <w:p w:rsidR="000178DD" w:rsidRDefault="000178DD" w:rsidP="005604FD">
      <w:pPr>
        <w:rPr>
          <w:rFonts w:ascii="Arial" w:hAnsi="Arial" w:cs="Arial"/>
          <w:b/>
          <w:sz w:val="16"/>
          <w:szCs w:val="16"/>
        </w:rPr>
      </w:pPr>
    </w:p>
    <w:p w:rsidR="000178DD" w:rsidRDefault="000178DD" w:rsidP="000178DD">
      <w:pPr>
        <w:ind w:left="-426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>C</w:t>
      </w:r>
      <w:r w:rsidRPr="007B578B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NAHLÍŽENÍ</w:t>
      </w:r>
    </w:p>
    <w:p w:rsidR="000178DD" w:rsidRDefault="000178DD" w:rsidP="005604FD">
      <w:pPr>
        <w:rPr>
          <w:rFonts w:ascii="Arial" w:hAnsi="Arial" w:cs="Arial"/>
          <w:b/>
          <w:sz w:val="16"/>
          <w:szCs w:val="1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828"/>
        <w:gridCol w:w="6096"/>
      </w:tblGrid>
      <w:tr w:rsidR="000178DD" w:rsidRPr="001152DE" w:rsidTr="005038DB">
        <w:trPr>
          <w:trHeight w:val="410"/>
        </w:trPr>
        <w:tc>
          <w:tcPr>
            <w:tcW w:w="9924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8DD" w:rsidRDefault="000178DD" w:rsidP="000178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Nahlíženo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dne: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od                                hod. - do                              hod. </w:t>
            </w:r>
          </w:p>
        </w:tc>
      </w:tr>
      <w:tr w:rsidR="003634BD" w:rsidRPr="001152DE" w:rsidTr="005038DB">
        <w:trPr>
          <w:trHeight w:val="410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4BD" w:rsidRDefault="003634BD" w:rsidP="003634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Nahlížení </w:t>
            </w:r>
            <w:r w:rsidRPr="009B740A">
              <w:rPr>
                <w:rFonts w:ascii="Arial" w:hAnsi="Arial" w:cs="Arial"/>
                <w:sz w:val="18"/>
                <w:szCs w:val="18"/>
              </w:rPr>
              <w:t>do</w:t>
            </w:r>
            <w:r>
              <w:rPr>
                <w:rFonts w:ascii="Arial" w:hAnsi="Arial" w:cs="Arial"/>
                <w:sz w:val="18"/>
                <w:szCs w:val="18"/>
              </w:rPr>
              <w:t xml:space="preserve"> pitevního protokolu</w:t>
            </w:r>
          </w:p>
        </w:tc>
      </w:tr>
      <w:tr w:rsidR="003634BD" w:rsidRPr="001152DE" w:rsidTr="005038DB">
        <w:trPr>
          <w:trHeight w:val="410"/>
        </w:trPr>
        <w:tc>
          <w:tcPr>
            <w:tcW w:w="38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34BD" w:rsidRDefault="003634BD" w:rsidP="003634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Datum/čas: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4BD" w:rsidRDefault="003634BD" w:rsidP="003634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 žadatele:</w:t>
            </w:r>
          </w:p>
        </w:tc>
      </w:tr>
      <w:tr w:rsidR="003634BD" w:rsidRPr="001152DE" w:rsidTr="005038DB">
        <w:trPr>
          <w:trHeight w:val="410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4BD" w:rsidRDefault="003634BD" w:rsidP="003634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9B740A">
              <w:rPr>
                <w:rFonts w:ascii="Arial" w:hAnsi="Arial" w:cs="Arial"/>
                <w:sz w:val="18"/>
                <w:szCs w:val="18"/>
              </w:rPr>
              <w:t>řítomnost u nahlížení do</w:t>
            </w:r>
            <w:r>
              <w:rPr>
                <w:rFonts w:ascii="Arial" w:hAnsi="Arial" w:cs="Arial"/>
                <w:sz w:val="18"/>
                <w:szCs w:val="18"/>
              </w:rPr>
              <w:t xml:space="preserve"> pitevního protokolu</w:t>
            </w:r>
          </w:p>
        </w:tc>
      </w:tr>
      <w:tr w:rsidR="003634BD" w:rsidRPr="001152DE" w:rsidTr="005038DB">
        <w:trPr>
          <w:trHeight w:val="410"/>
        </w:trPr>
        <w:tc>
          <w:tcPr>
            <w:tcW w:w="382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34BD" w:rsidRDefault="003634BD" w:rsidP="003634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Datum/čas: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4BD" w:rsidRDefault="008979D1" w:rsidP="003634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Jmenovka a </w:t>
            </w:r>
            <w:r w:rsidR="003634BD">
              <w:rPr>
                <w:rFonts w:ascii="Arial" w:hAnsi="Arial" w:cs="Arial"/>
                <w:sz w:val="18"/>
                <w:szCs w:val="18"/>
              </w:rPr>
              <w:t>podpis zdravotnického pracovníka:</w:t>
            </w:r>
          </w:p>
        </w:tc>
      </w:tr>
    </w:tbl>
    <w:p w:rsidR="000178DD" w:rsidRPr="006573EB" w:rsidRDefault="000178DD" w:rsidP="000178DD">
      <w:pPr>
        <w:rPr>
          <w:rFonts w:ascii="Arial" w:hAnsi="Arial" w:cs="Arial"/>
          <w:sz w:val="18"/>
          <w:szCs w:val="18"/>
        </w:rPr>
      </w:pPr>
    </w:p>
    <w:p w:rsidR="000178DD" w:rsidRDefault="000178DD" w:rsidP="005604FD">
      <w:pPr>
        <w:rPr>
          <w:rFonts w:ascii="Arial" w:hAnsi="Arial" w:cs="Arial"/>
          <w:b/>
          <w:sz w:val="16"/>
          <w:szCs w:val="16"/>
        </w:rPr>
      </w:pPr>
    </w:p>
    <w:p w:rsidR="00494501" w:rsidRDefault="00494501" w:rsidP="005604FD">
      <w:pPr>
        <w:rPr>
          <w:rFonts w:ascii="Arial" w:hAnsi="Arial" w:cs="Arial"/>
          <w:b/>
          <w:sz w:val="16"/>
          <w:szCs w:val="16"/>
        </w:rPr>
      </w:pPr>
    </w:p>
    <w:p w:rsidR="00494501" w:rsidRDefault="00494501" w:rsidP="005604FD">
      <w:pPr>
        <w:rPr>
          <w:rFonts w:ascii="Arial" w:hAnsi="Arial" w:cs="Arial"/>
          <w:b/>
          <w:sz w:val="16"/>
          <w:szCs w:val="16"/>
        </w:rPr>
      </w:pPr>
    </w:p>
    <w:p w:rsidR="00494501" w:rsidRDefault="00494501" w:rsidP="005604FD">
      <w:pPr>
        <w:rPr>
          <w:rFonts w:ascii="Arial" w:hAnsi="Arial" w:cs="Arial"/>
          <w:b/>
          <w:sz w:val="16"/>
          <w:szCs w:val="16"/>
        </w:rPr>
      </w:pPr>
    </w:p>
    <w:p w:rsidR="00DF2D6A" w:rsidRDefault="00DF2D6A" w:rsidP="005604FD">
      <w:pPr>
        <w:rPr>
          <w:rFonts w:ascii="Arial" w:hAnsi="Arial" w:cs="Arial"/>
          <w:b/>
          <w:sz w:val="16"/>
          <w:szCs w:val="16"/>
        </w:rPr>
      </w:pPr>
    </w:p>
    <w:p w:rsidR="00DF2D6A" w:rsidRDefault="00DF2D6A" w:rsidP="005604FD">
      <w:pPr>
        <w:rPr>
          <w:rFonts w:ascii="Arial" w:hAnsi="Arial" w:cs="Arial"/>
          <w:b/>
          <w:sz w:val="16"/>
          <w:szCs w:val="16"/>
        </w:rPr>
      </w:pPr>
    </w:p>
    <w:p w:rsidR="00DF2D6A" w:rsidRDefault="00DF2D6A" w:rsidP="005604FD">
      <w:pPr>
        <w:rPr>
          <w:rFonts w:ascii="Arial" w:hAnsi="Arial" w:cs="Arial"/>
          <w:b/>
          <w:sz w:val="16"/>
          <w:szCs w:val="16"/>
        </w:rPr>
      </w:pPr>
    </w:p>
    <w:p w:rsidR="00DF2D6A" w:rsidRDefault="00DF2D6A" w:rsidP="005604FD">
      <w:pPr>
        <w:rPr>
          <w:rFonts w:ascii="Arial" w:hAnsi="Arial" w:cs="Arial"/>
          <w:b/>
          <w:sz w:val="16"/>
          <w:szCs w:val="16"/>
        </w:rPr>
      </w:pPr>
    </w:p>
    <w:p w:rsidR="00DF2D6A" w:rsidRDefault="00DF2D6A" w:rsidP="005604FD">
      <w:pPr>
        <w:rPr>
          <w:rFonts w:ascii="Arial" w:hAnsi="Arial" w:cs="Arial"/>
          <w:b/>
          <w:sz w:val="16"/>
          <w:szCs w:val="16"/>
        </w:rPr>
      </w:pPr>
    </w:p>
    <w:p w:rsidR="00DF2D6A" w:rsidRDefault="00DF2D6A" w:rsidP="005604FD">
      <w:pPr>
        <w:rPr>
          <w:rFonts w:ascii="Arial" w:hAnsi="Arial" w:cs="Arial"/>
          <w:b/>
          <w:sz w:val="16"/>
          <w:szCs w:val="16"/>
        </w:rPr>
      </w:pPr>
    </w:p>
    <w:p w:rsidR="00DF2D6A" w:rsidRDefault="00DF2D6A" w:rsidP="005604FD">
      <w:pPr>
        <w:rPr>
          <w:rFonts w:ascii="Arial" w:hAnsi="Arial" w:cs="Arial"/>
          <w:b/>
          <w:sz w:val="16"/>
          <w:szCs w:val="16"/>
        </w:rPr>
      </w:pPr>
    </w:p>
    <w:p w:rsidR="00DF2D6A" w:rsidRDefault="00DF2D6A" w:rsidP="005604FD">
      <w:pPr>
        <w:rPr>
          <w:rFonts w:ascii="Arial" w:hAnsi="Arial" w:cs="Arial"/>
          <w:b/>
          <w:sz w:val="16"/>
          <w:szCs w:val="16"/>
        </w:rPr>
      </w:pPr>
    </w:p>
    <w:p w:rsidR="00DF2D6A" w:rsidRDefault="00DF2D6A" w:rsidP="005604FD">
      <w:pPr>
        <w:rPr>
          <w:rFonts w:ascii="Arial" w:hAnsi="Arial" w:cs="Arial"/>
          <w:b/>
          <w:sz w:val="16"/>
          <w:szCs w:val="16"/>
        </w:rPr>
      </w:pPr>
    </w:p>
    <w:p w:rsidR="00DF2D6A" w:rsidRDefault="00DF2D6A" w:rsidP="005604FD">
      <w:pPr>
        <w:rPr>
          <w:rFonts w:ascii="Arial" w:hAnsi="Arial" w:cs="Arial"/>
          <w:b/>
          <w:sz w:val="16"/>
          <w:szCs w:val="16"/>
        </w:rPr>
      </w:pPr>
    </w:p>
    <w:p w:rsidR="00DF2D6A" w:rsidRDefault="00DF2D6A" w:rsidP="005604FD">
      <w:pPr>
        <w:rPr>
          <w:rFonts w:ascii="Arial" w:hAnsi="Arial" w:cs="Arial"/>
          <w:b/>
          <w:sz w:val="16"/>
          <w:szCs w:val="16"/>
        </w:rPr>
      </w:pPr>
    </w:p>
    <w:p w:rsidR="00DF2D6A" w:rsidRDefault="00DF2D6A" w:rsidP="005604FD">
      <w:pPr>
        <w:rPr>
          <w:rFonts w:ascii="Arial" w:hAnsi="Arial" w:cs="Arial"/>
          <w:b/>
          <w:sz w:val="16"/>
          <w:szCs w:val="16"/>
        </w:rPr>
      </w:pPr>
    </w:p>
    <w:p w:rsidR="00DF2D6A" w:rsidRDefault="00DF2D6A" w:rsidP="005604FD">
      <w:pPr>
        <w:rPr>
          <w:rFonts w:ascii="Arial" w:hAnsi="Arial" w:cs="Arial"/>
          <w:b/>
          <w:sz w:val="16"/>
          <w:szCs w:val="16"/>
        </w:rPr>
      </w:pPr>
    </w:p>
    <w:p w:rsidR="00DF2D6A" w:rsidRDefault="00DF2D6A" w:rsidP="005604FD">
      <w:pPr>
        <w:rPr>
          <w:rFonts w:ascii="Arial" w:hAnsi="Arial" w:cs="Arial"/>
          <w:b/>
          <w:sz w:val="16"/>
          <w:szCs w:val="16"/>
        </w:rPr>
      </w:pPr>
    </w:p>
    <w:p w:rsidR="00DF2D6A" w:rsidRDefault="00DF2D6A" w:rsidP="005604FD">
      <w:pPr>
        <w:rPr>
          <w:rFonts w:ascii="Arial" w:hAnsi="Arial" w:cs="Arial"/>
          <w:b/>
          <w:sz w:val="16"/>
          <w:szCs w:val="16"/>
        </w:rPr>
      </w:pPr>
    </w:p>
    <w:p w:rsidR="00DF2D6A" w:rsidRDefault="00DF2D6A" w:rsidP="005604FD">
      <w:pPr>
        <w:rPr>
          <w:rFonts w:ascii="Arial" w:hAnsi="Arial" w:cs="Arial"/>
          <w:b/>
          <w:sz w:val="16"/>
          <w:szCs w:val="16"/>
        </w:rPr>
      </w:pPr>
    </w:p>
    <w:p w:rsidR="00DF2D6A" w:rsidRDefault="00DF2D6A" w:rsidP="005604FD">
      <w:pPr>
        <w:rPr>
          <w:rFonts w:ascii="Arial" w:hAnsi="Arial" w:cs="Arial"/>
          <w:b/>
          <w:sz w:val="16"/>
          <w:szCs w:val="16"/>
        </w:rPr>
      </w:pPr>
    </w:p>
    <w:p w:rsidR="00DF2D6A" w:rsidRDefault="00DF2D6A" w:rsidP="005604FD">
      <w:pPr>
        <w:rPr>
          <w:rFonts w:ascii="Arial" w:hAnsi="Arial" w:cs="Arial"/>
          <w:b/>
          <w:sz w:val="16"/>
          <w:szCs w:val="16"/>
        </w:rPr>
      </w:pPr>
    </w:p>
    <w:p w:rsidR="00DF2D6A" w:rsidRDefault="00DF2D6A" w:rsidP="005604FD">
      <w:pPr>
        <w:rPr>
          <w:rFonts w:ascii="Arial" w:hAnsi="Arial" w:cs="Arial"/>
          <w:b/>
          <w:sz w:val="16"/>
          <w:szCs w:val="16"/>
        </w:rPr>
      </w:pPr>
    </w:p>
    <w:p w:rsidR="00DF2D6A" w:rsidRDefault="00DF2D6A" w:rsidP="005604FD">
      <w:pPr>
        <w:rPr>
          <w:rFonts w:ascii="Arial" w:hAnsi="Arial" w:cs="Arial"/>
          <w:b/>
          <w:sz w:val="16"/>
          <w:szCs w:val="16"/>
        </w:rPr>
      </w:pPr>
    </w:p>
    <w:p w:rsidR="00DF2D6A" w:rsidRDefault="00DF2D6A" w:rsidP="005604FD">
      <w:pPr>
        <w:rPr>
          <w:rFonts w:ascii="Arial" w:hAnsi="Arial" w:cs="Arial"/>
          <w:b/>
          <w:sz w:val="16"/>
          <w:szCs w:val="16"/>
        </w:rPr>
      </w:pPr>
    </w:p>
    <w:p w:rsidR="00DF2D6A" w:rsidRDefault="00DF2D6A" w:rsidP="005604FD">
      <w:pPr>
        <w:rPr>
          <w:rFonts w:ascii="Arial" w:hAnsi="Arial" w:cs="Arial"/>
          <w:b/>
          <w:sz w:val="16"/>
          <w:szCs w:val="16"/>
        </w:rPr>
      </w:pPr>
    </w:p>
    <w:p w:rsidR="00DF2D6A" w:rsidRDefault="00DF2D6A" w:rsidP="005604FD">
      <w:pPr>
        <w:rPr>
          <w:rFonts w:ascii="Arial" w:hAnsi="Arial" w:cs="Arial"/>
          <w:b/>
          <w:sz w:val="16"/>
          <w:szCs w:val="16"/>
        </w:rPr>
      </w:pPr>
    </w:p>
    <w:p w:rsidR="00DF2D6A" w:rsidRDefault="00DF2D6A" w:rsidP="005604FD">
      <w:pPr>
        <w:rPr>
          <w:rFonts w:ascii="Arial" w:hAnsi="Arial" w:cs="Arial"/>
          <w:b/>
          <w:sz w:val="16"/>
          <w:szCs w:val="16"/>
        </w:rPr>
      </w:pPr>
    </w:p>
    <w:p w:rsidR="00DF2D6A" w:rsidRDefault="00DF2D6A" w:rsidP="005604FD">
      <w:pPr>
        <w:rPr>
          <w:rFonts w:ascii="Arial" w:hAnsi="Arial" w:cs="Arial"/>
          <w:b/>
          <w:sz w:val="16"/>
          <w:szCs w:val="16"/>
        </w:rPr>
      </w:pPr>
    </w:p>
    <w:p w:rsidR="00494501" w:rsidRDefault="00494501" w:rsidP="005604FD">
      <w:pPr>
        <w:rPr>
          <w:rFonts w:ascii="Arial" w:hAnsi="Arial" w:cs="Arial"/>
          <w:b/>
          <w:sz w:val="16"/>
          <w:szCs w:val="16"/>
        </w:rPr>
      </w:pPr>
    </w:p>
    <w:p w:rsidR="00494501" w:rsidRPr="004612BD" w:rsidRDefault="00494501" w:rsidP="00494501">
      <w:pPr>
        <w:ind w:left="-426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</w:t>
      </w:r>
      <w:r w:rsidRPr="00494501">
        <w:rPr>
          <w:rFonts w:ascii="Arial" w:hAnsi="Arial" w:cs="Arial"/>
          <w:i/>
          <w:sz w:val="16"/>
          <w:szCs w:val="16"/>
        </w:rPr>
        <w:t xml:space="preserve"> </w:t>
      </w:r>
      <w:r w:rsidRPr="00772B9A">
        <w:rPr>
          <w:rFonts w:ascii="Arial" w:hAnsi="Arial" w:cs="Arial"/>
          <w:i/>
          <w:sz w:val="16"/>
          <w:szCs w:val="16"/>
        </w:rPr>
        <w:t>Citace § 22 občanského zákoníku – zákona č. 89/2012 Sb. v platném znění</w:t>
      </w:r>
      <w:r>
        <w:rPr>
          <w:rFonts w:ascii="Arial" w:hAnsi="Arial" w:cs="Arial"/>
          <w:i/>
          <w:sz w:val="16"/>
          <w:szCs w:val="16"/>
        </w:rPr>
        <w:t xml:space="preserve">  </w:t>
      </w:r>
    </w:p>
    <w:p w:rsidR="00494501" w:rsidRPr="003F1B51" w:rsidRDefault="00494501" w:rsidP="00494501">
      <w:pPr>
        <w:ind w:left="-426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3F1B51">
        <w:rPr>
          <w:rFonts w:ascii="Arial" w:hAnsi="Arial" w:cs="Arial"/>
          <w:color w:val="000000"/>
          <w:sz w:val="16"/>
          <w:szCs w:val="16"/>
        </w:rPr>
        <w:t xml:space="preserve">Osoba blízká je příbuzný v řadě přímé, sourozenec a manžel nebo partner podle jiného zákona upravujícího registrované partnerství (dále jen "partner"); jiné osoby v poměru rodinném nebo obdobném se pokládají za osoby sobě navzájem blízké, pokud by újmu, kterou utrpěla jedna z nich, druhá důvodně pociťovala jako újmu vlastní. Má se za to, že osobami blízkými jsou i osoby </w:t>
      </w:r>
      <w:proofErr w:type="spellStart"/>
      <w:r w:rsidRPr="003F1B51">
        <w:rPr>
          <w:rFonts w:ascii="Arial" w:hAnsi="Arial" w:cs="Arial"/>
          <w:color w:val="000000"/>
          <w:sz w:val="16"/>
          <w:szCs w:val="16"/>
        </w:rPr>
        <w:t>sešvagřené</w:t>
      </w:r>
      <w:proofErr w:type="spellEnd"/>
      <w:r w:rsidRPr="003F1B51">
        <w:rPr>
          <w:rFonts w:ascii="Arial" w:hAnsi="Arial" w:cs="Arial"/>
          <w:color w:val="000000"/>
          <w:sz w:val="16"/>
          <w:szCs w:val="16"/>
        </w:rPr>
        <w:t xml:space="preserve"> nebo osoby, které spolu trvale žijí.</w:t>
      </w:r>
    </w:p>
    <w:p w:rsidR="00494501" w:rsidRPr="00485116" w:rsidRDefault="00494501" w:rsidP="005604FD">
      <w:pPr>
        <w:rPr>
          <w:rFonts w:ascii="Arial" w:hAnsi="Arial" w:cs="Arial"/>
          <w:b/>
          <w:sz w:val="16"/>
          <w:szCs w:val="16"/>
        </w:rPr>
      </w:pPr>
    </w:p>
    <w:sectPr w:rsidR="00494501" w:rsidRPr="00485116" w:rsidSect="00961497">
      <w:footerReference w:type="default" r:id="rId8"/>
      <w:headerReference w:type="first" r:id="rId9"/>
      <w:pgSz w:w="11906" w:h="16838" w:code="9"/>
      <w:pgMar w:top="567" w:right="851" w:bottom="340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4BD" w:rsidRDefault="003634BD" w:rsidP="00690271">
      <w:pPr>
        <w:pStyle w:val="Zhlav"/>
      </w:pPr>
      <w:r>
        <w:separator/>
      </w:r>
    </w:p>
  </w:endnote>
  <w:endnote w:type="continuationSeparator" w:id="0">
    <w:p w:rsidR="003634BD" w:rsidRDefault="003634BD" w:rsidP="00690271">
      <w:pPr>
        <w:pStyle w:val="Zhlav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4BD" w:rsidRPr="00485116" w:rsidRDefault="003634BD" w:rsidP="00485116">
    <w:pPr>
      <w:pStyle w:val="Zhlav"/>
      <w:jc w:val="both"/>
      <w:rPr>
        <w:rFonts w:ascii="Arial" w:hAnsi="Arial" w:cs="Arial"/>
        <w:sz w:val="16"/>
        <w:szCs w:val="16"/>
      </w:rPr>
    </w:pPr>
    <w:r w:rsidRPr="00485116">
      <w:rPr>
        <w:rFonts w:ascii="Arial" w:hAnsi="Arial" w:cs="Arial"/>
        <w:sz w:val="16"/>
        <w:szCs w:val="16"/>
      </w:rPr>
      <w:t xml:space="preserve">Žádost o výpis pitevního protokolu zemřelého </w:t>
    </w:r>
    <w:r>
      <w:rPr>
        <w:rFonts w:ascii="Arial" w:hAnsi="Arial" w:cs="Arial"/>
        <w:sz w:val="16"/>
        <w:szCs w:val="16"/>
      </w:rPr>
      <w:t>(</w:t>
    </w:r>
    <w:r w:rsidRPr="00485116">
      <w:rPr>
        <w:rFonts w:ascii="Arial" w:hAnsi="Arial" w:cs="Arial"/>
        <w:sz w:val="16"/>
        <w:szCs w:val="16"/>
      </w:rPr>
      <w:t>Fm-L009-</w:t>
    </w:r>
    <w:proofErr w:type="gramStart"/>
    <w:r w:rsidRPr="00485116">
      <w:rPr>
        <w:rFonts w:ascii="Arial" w:hAnsi="Arial" w:cs="Arial"/>
        <w:sz w:val="16"/>
        <w:szCs w:val="16"/>
      </w:rPr>
      <w:t>040-SOUD</w:t>
    </w:r>
    <w:proofErr w:type="gramEnd"/>
    <w:r w:rsidRPr="00485116">
      <w:rPr>
        <w:rFonts w:ascii="Arial" w:hAnsi="Arial" w:cs="Arial"/>
        <w:sz w:val="16"/>
        <w:szCs w:val="16"/>
      </w:rPr>
      <w:t>-0</w:t>
    </w:r>
    <w:r>
      <w:rPr>
        <w:rFonts w:ascii="Arial" w:hAnsi="Arial" w:cs="Arial"/>
        <w:sz w:val="16"/>
        <w:szCs w:val="16"/>
      </w:rPr>
      <w:t xml:space="preserve">09)                                                                       </w:t>
    </w:r>
    <w:r w:rsidRPr="00485116">
      <w:rPr>
        <w:rFonts w:ascii="Arial" w:hAnsi="Arial" w:cs="Arial"/>
        <w:sz w:val="16"/>
        <w:szCs w:val="16"/>
      </w:rPr>
      <w:t xml:space="preserve">    str</w:t>
    </w:r>
    <w:r>
      <w:rPr>
        <w:rFonts w:ascii="Arial" w:hAnsi="Arial" w:cs="Arial"/>
        <w:sz w:val="16"/>
        <w:szCs w:val="16"/>
      </w:rPr>
      <w:t>ana 2</w:t>
    </w:r>
    <w:r w:rsidRPr="00485116">
      <w:rPr>
        <w:rFonts w:ascii="Arial" w:hAnsi="Arial" w:cs="Arial"/>
        <w:sz w:val="16"/>
        <w:szCs w:val="16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4BD" w:rsidRDefault="003634BD" w:rsidP="00690271">
      <w:pPr>
        <w:pStyle w:val="Zhlav"/>
      </w:pPr>
      <w:r>
        <w:separator/>
      </w:r>
    </w:p>
  </w:footnote>
  <w:footnote w:type="continuationSeparator" w:id="0">
    <w:p w:rsidR="003634BD" w:rsidRDefault="003634BD" w:rsidP="00690271">
      <w:pPr>
        <w:pStyle w:val="Zhlav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20" w:type="dxa"/>
      <w:jc w:val="center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028"/>
      <w:gridCol w:w="4439"/>
      <w:gridCol w:w="2553"/>
    </w:tblGrid>
    <w:tr w:rsidR="003634BD" w:rsidRPr="008A6C03" w:rsidTr="00485116">
      <w:trPr>
        <w:trHeight w:val="928"/>
        <w:jc w:val="center"/>
      </w:trPr>
      <w:tc>
        <w:tcPr>
          <w:tcW w:w="3028" w:type="dxa"/>
          <w:shd w:val="clear" w:color="auto" w:fill="auto"/>
          <w:vAlign w:val="center"/>
        </w:tcPr>
        <w:p w:rsidR="003634BD" w:rsidRDefault="003634BD" w:rsidP="00025E44">
          <w:pPr>
            <w:pStyle w:val="Zhlav"/>
          </w:pPr>
          <w:r>
            <w:rPr>
              <w:noProof/>
            </w:rPr>
            <w:drawing>
              <wp:inline distT="0" distB="0" distL="0" distR="0">
                <wp:extent cx="1647825" cy="457200"/>
                <wp:effectExtent l="19050" t="0" r="9525" b="0"/>
                <wp:docPr id="1" name="obrázek 2" descr="O:\- O R G A N I Z A Č N Í   N O R M Y\PODKLADY PRO ON - logo\FNOL_logo_pozitiv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O:\- O R G A N I Z A Č N Í   N O R M Y\PODKLADY PRO ON - logo\FNOL_logo_pozitiv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9" w:type="dxa"/>
          <w:vMerge w:val="restart"/>
          <w:vAlign w:val="center"/>
        </w:tcPr>
        <w:p w:rsidR="003634BD" w:rsidRPr="00025E44" w:rsidRDefault="003634BD" w:rsidP="008979D1">
          <w:pPr>
            <w:pStyle w:val="Zhlav"/>
            <w:spacing w:after="120"/>
            <w:ind w:right="176"/>
            <w:jc w:val="center"/>
            <w:rPr>
              <w:rFonts w:ascii="Arial" w:hAnsi="Arial" w:cs="Arial"/>
              <w:sz w:val="20"/>
              <w:szCs w:val="20"/>
            </w:rPr>
          </w:pPr>
          <w:r w:rsidRPr="00485116">
            <w:rPr>
              <w:rFonts w:ascii="Arial" w:hAnsi="Arial" w:cs="Arial"/>
              <w:b/>
            </w:rPr>
            <w:t xml:space="preserve">Žádost o </w:t>
          </w:r>
          <w:r>
            <w:rPr>
              <w:rFonts w:ascii="Arial" w:hAnsi="Arial" w:cs="Arial"/>
              <w:b/>
            </w:rPr>
            <w:t xml:space="preserve">nahlížení, </w:t>
          </w:r>
          <w:r w:rsidRPr="00485116">
            <w:rPr>
              <w:rFonts w:ascii="Arial" w:hAnsi="Arial" w:cs="Arial"/>
              <w:b/>
            </w:rPr>
            <w:t>výpis pitevního protokolu zemřelého</w:t>
          </w:r>
        </w:p>
      </w:tc>
      <w:tc>
        <w:tcPr>
          <w:tcW w:w="2553" w:type="dxa"/>
          <w:vAlign w:val="center"/>
        </w:tcPr>
        <w:p w:rsidR="003634BD" w:rsidRDefault="003634BD" w:rsidP="00B253DD">
          <w:pPr>
            <w:pStyle w:val="Zhlav"/>
            <w:jc w:val="right"/>
            <w:rPr>
              <w:rFonts w:ascii="Arial" w:hAnsi="Arial" w:cs="Arial"/>
              <w:i/>
              <w:sz w:val="18"/>
              <w:szCs w:val="18"/>
            </w:rPr>
          </w:pPr>
        </w:p>
        <w:p w:rsidR="003634BD" w:rsidRDefault="003634BD" w:rsidP="000D73F0">
          <w:pPr>
            <w:pStyle w:val="Zhlav"/>
            <w:jc w:val="right"/>
            <w:rPr>
              <w:rFonts w:ascii="Arial" w:hAnsi="Arial" w:cs="Arial"/>
              <w:i/>
              <w:sz w:val="18"/>
              <w:szCs w:val="18"/>
            </w:rPr>
          </w:pPr>
          <w:r w:rsidRPr="008A6C03">
            <w:rPr>
              <w:rFonts w:ascii="Arial" w:hAnsi="Arial" w:cs="Arial"/>
              <w:i/>
              <w:sz w:val="18"/>
              <w:szCs w:val="18"/>
            </w:rPr>
            <w:t>Fm-</w:t>
          </w:r>
          <w:r>
            <w:rPr>
              <w:rFonts w:ascii="Arial" w:hAnsi="Arial" w:cs="Arial"/>
              <w:i/>
              <w:sz w:val="18"/>
              <w:szCs w:val="18"/>
            </w:rPr>
            <w:t>L009-</w:t>
          </w:r>
          <w:proofErr w:type="gramStart"/>
          <w:r>
            <w:rPr>
              <w:rFonts w:ascii="Arial" w:hAnsi="Arial" w:cs="Arial"/>
              <w:i/>
              <w:sz w:val="18"/>
              <w:szCs w:val="18"/>
            </w:rPr>
            <w:t>040-SOUD</w:t>
          </w:r>
          <w:proofErr w:type="gramEnd"/>
          <w:r>
            <w:rPr>
              <w:rFonts w:ascii="Arial" w:hAnsi="Arial" w:cs="Arial"/>
              <w:i/>
              <w:sz w:val="18"/>
              <w:szCs w:val="18"/>
            </w:rPr>
            <w:t>-009</w:t>
          </w:r>
        </w:p>
        <w:p w:rsidR="003634BD" w:rsidRPr="008A6C03" w:rsidRDefault="003634BD" w:rsidP="009A0537">
          <w:pPr>
            <w:pStyle w:val="Zhlav"/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tr w:rsidR="003634BD" w:rsidRPr="008A6C03" w:rsidTr="00485116">
      <w:trPr>
        <w:trHeight w:val="588"/>
        <w:jc w:val="center"/>
      </w:trPr>
      <w:tc>
        <w:tcPr>
          <w:tcW w:w="3028" w:type="dxa"/>
          <w:shd w:val="clear" w:color="auto" w:fill="auto"/>
          <w:vAlign w:val="center"/>
        </w:tcPr>
        <w:p w:rsidR="003634BD" w:rsidRPr="008A6C03" w:rsidRDefault="00AF67B2" w:rsidP="00025E44">
          <w:pPr>
            <w:pStyle w:val="Zhlav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Zdravotníků 248/7</w:t>
          </w:r>
          <w:r w:rsidR="003634BD" w:rsidRPr="008A6C03">
            <w:rPr>
              <w:rFonts w:ascii="Arial" w:hAnsi="Arial" w:cs="Arial"/>
              <w:b/>
              <w:sz w:val="16"/>
              <w:szCs w:val="16"/>
            </w:rPr>
            <w:t>, 77</w:t>
          </w:r>
          <w:r w:rsidR="003634BD">
            <w:rPr>
              <w:rFonts w:ascii="Arial" w:hAnsi="Arial" w:cs="Arial"/>
              <w:b/>
              <w:sz w:val="16"/>
              <w:szCs w:val="16"/>
            </w:rPr>
            <w:t>9</w:t>
          </w:r>
          <w:r w:rsidR="003634BD" w:rsidRPr="008A6C03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3634BD">
            <w:rPr>
              <w:rFonts w:ascii="Arial" w:hAnsi="Arial" w:cs="Arial"/>
              <w:b/>
              <w:sz w:val="16"/>
              <w:szCs w:val="16"/>
            </w:rPr>
            <w:t>0</w:t>
          </w:r>
          <w:r w:rsidR="003634BD" w:rsidRPr="008A6C03">
            <w:rPr>
              <w:rFonts w:ascii="Arial" w:hAnsi="Arial" w:cs="Arial"/>
              <w:b/>
              <w:sz w:val="16"/>
              <w:szCs w:val="16"/>
            </w:rPr>
            <w:t>0 Olomouc</w:t>
          </w:r>
        </w:p>
        <w:p w:rsidR="003634BD" w:rsidRPr="008A6C03" w:rsidRDefault="003634BD" w:rsidP="00025E44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8A6C03">
            <w:rPr>
              <w:rFonts w:ascii="Arial" w:hAnsi="Arial" w:cs="Arial"/>
              <w:sz w:val="16"/>
              <w:szCs w:val="16"/>
            </w:rPr>
            <w:t xml:space="preserve">Tel. 588 441 111, </w:t>
          </w:r>
          <w:proofErr w:type="gramStart"/>
          <w:r w:rsidRPr="008A6C03">
            <w:rPr>
              <w:rFonts w:ascii="Arial" w:hAnsi="Arial" w:cs="Arial"/>
              <w:sz w:val="16"/>
              <w:szCs w:val="16"/>
            </w:rPr>
            <w:t>E-mail</w:t>
          </w:r>
          <w:proofErr w:type="gramEnd"/>
          <w:r w:rsidRPr="008A6C03">
            <w:rPr>
              <w:rFonts w:ascii="Arial" w:hAnsi="Arial" w:cs="Arial"/>
              <w:sz w:val="16"/>
              <w:szCs w:val="16"/>
            </w:rPr>
            <w:t xml:space="preserve">: </w:t>
          </w:r>
          <w:hyperlink r:id="rId2" w:history="1">
            <w:r>
              <w:rPr>
                <w:rStyle w:val="Hypertextovodkaz"/>
                <w:rFonts w:ascii="Arial" w:hAnsi="Arial" w:cs="Arial"/>
                <w:sz w:val="16"/>
                <w:szCs w:val="16"/>
              </w:rPr>
              <w:t>info@fnol.cz</w:t>
            </w:r>
          </w:hyperlink>
        </w:p>
        <w:p w:rsidR="003634BD" w:rsidRDefault="003634BD" w:rsidP="009E2780">
          <w:pPr>
            <w:pStyle w:val="Zhlav"/>
          </w:pPr>
          <w:r w:rsidRPr="008A6C03">
            <w:rPr>
              <w:rFonts w:ascii="Arial" w:hAnsi="Arial" w:cs="Arial"/>
              <w:sz w:val="16"/>
              <w:szCs w:val="16"/>
            </w:rPr>
            <w:t>IČ: 00098892</w:t>
          </w:r>
        </w:p>
      </w:tc>
      <w:tc>
        <w:tcPr>
          <w:tcW w:w="4439" w:type="dxa"/>
          <w:vMerge/>
          <w:vAlign w:val="bottom"/>
        </w:tcPr>
        <w:p w:rsidR="003634BD" w:rsidRPr="008A6C03" w:rsidRDefault="003634BD" w:rsidP="009A0537">
          <w:pPr>
            <w:pStyle w:val="Nadpis1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553" w:type="dxa"/>
          <w:vAlign w:val="center"/>
        </w:tcPr>
        <w:p w:rsidR="003634BD" w:rsidRPr="008A6C03" w:rsidRDefault="003634BD" w:rsidP="00C115FC">
          <w:pPr>
            <w:pStyle w:val="Zhlav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i/>
              <w:sz w:val="18"/>
              <w:szCs w:val="18"/>
            </w:rPr>
            <w:t>v</w:t>
          </w:r>
          <w:r w:rsidRPr="008A6C03">
            <w:rPr>
              <w:rFonts w:ascii="Arial" w:hAnsi="Arial" w:cs="Arial"/>
              <w:i/>
              <w:sz w:val="18"/>
              <w:szCs w:val="18"/>
            </w:rPr>
            <w:t>erze č.</w:t>
          </w:r>
          <w:r>
            <w:rPr>
              <w:rFonts w:ascii="Arial" w:hAnsi="Arial" w:cs="Arial"/>
              <w:i/>
              <w:sz w:val="18"/>
              <w:szCs w:val="18"/>
            </w:rPr>
            <w:t xml:space="preserve"> </w:t>
          </w:r>
          <w:r w:rsidR="00AF67B2">
            <w:rPr>
              <w:rFonts w:ascii="Arial" w:hAnsi="Arial" w:cs="Arial"/>
              <w:i/>
              <w:sz w:val="18"/>
              <w:szCs w:val="18"/>
            </w:rPr>
            <w:t>3</w:t>
          </w:r>
          <w:r>
            <w:rPr>
              <w:rFonts w:ascii="Arial" w:hAnsi="Arial" w:cs="Arial"/>
              <w:i/>
              <w:sz w:val="18"/>
              <w:szCs w:val="18"/>
            </w:rPr>
            <w:t>, str. 1/2</w:t>
          </w:r>
        </w:p>
      </w:tc>
    </w:tr>
  </w:tbl>
  <w:p w:rsidR="003634BD" w:rsidRPr="00025E44" w:rsidRDefault="003634BD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A2813"/>
    <w:multiLevelType w:val="hybridMultilevel"/>
    <w:tmpl w:val="13CAA110"/>
    <w:lvl w:ilvl="0" w:tplc="FE84C562">
      <w:start w:val="1"/>
      <w:numFmt w:val="bullet"/>
      <w:pStyle w:val="Odrky"/>
      <w:lvlText w:val="-"/>
      <w:lvlJc w:val="left"/>
      <w:pPr>
        <w:tabs>
          <w:tab w:val="num" w:pos="1069"/>
        </w:tabs>
        <w:ind w:left="1069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25D71"/>
    <w:multiLevelType w:val="hybridMultilevel"/>
    <w:tmpl w:val="E88CDEA6"/>
    <w:lvl w:ilvl="0" w:tplc="BB180F80">
      <w:start w:val="1"/>
      <w:numFmt w:val="lowerLetter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62DA1BA8"/>
    <w:multiLevelType w:val="hybridMultilevel"/>
    <w:tmpl w:val="D78814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81"/>
    <w:rsid w:val="00016B9C"/>
    <w:rsid w:val="000178DD"/>
    <w:rsid w:val="00021782"/>
    <w:rsid w:val="00025E44"/>
    <w:rsid w:val="00032890"/>
    <w:rsid w:val="00034D80"/>
    <w:rsid w:val="00070FA2"/>
    <w:rsid w:val="00074FA7"/>
    <w:rsid w:val="00090B8B"/>
    <w:rsid w:val="0009649D"/>
    <w:rsid w:val="000A07E8"/>
    <w:rsid w:val="000A622E"/>
    <w:rsid w:val="000B7D63"/>
    <w:rsid w:val="000D06FA"/>
    <w:rsid w:val="000D73F0"/>
    <w:rsid w:val="000F09D4"/>
    <w:rsid w:val="000F1122"/>
    <w:rsid w:val="000F1AAD"/>
    <w:rsid w:val="000F1DAF"/>
    <w:rsid w:val="000F5CFC"/>
    <w:rsid w:val="00102343"/>
    <w:rsid w:val="00102B2A"/>
    <w:rsid w:val="001030D4"/>
    <w:rsid w:val="00112D93"/>
    <w:rsid w:val="001137F2"/>
    <w:rsid w:val="001152DE"/>
    <w:rsid w:val="001173B1"/>
    <w:rsid w:val="00122AE9"/>
    <w:rsid w:val="00123917"/>
    <w:rsid w:val="001279A3"/>
    <w:rsid w:val="00151EA6"/>
    <w:rsid w:val="00153E50"/>
    <w:rsid w:val="00173523"/>
    <w:rsid w:val="00177A10"/>
    <w:rsid w:val="001840E8"/>
    <w:rsid w:val="0018688E"/>
    <w:rsid w:val="00193CE3"/>
    <w:rsid w:val="00194A2F"/>
    <w:rsid w:val="001973F6"/>
    <w:rsid w:val="0019771C"/>
    <w:rsid w:val="001A4958"/>
    <w:rsid w:val="001D1D96"/>
    <w:rsid w:val="001D48AC"/>
    <w:rsid w:val="001F1EA9"/>
    <w:rsid w:val="001F26E2"/>
    <w:rsid w:val="002024A0"/>
    <w:rsid w:val="00210C8B"/>
    <w:rsid w:val="002112A6"/>
    <w:rsid w:val="00212056"/>
    <w:rsid w:val="00213DD6"/>
    <w:rsid w:val="00214B14"/>
    <w:rsid w:val="00221F0F"/>
    <w:rsid w:val="0022753C"/>
    <w:rsid w:val="00241A13"/>
    <w:rsid w:val="00244BE5"/>
    <w:rsid w:val="00250489"/>
    <w:rsid w:val="002538DD"/>
    <w:rsid w:val="00267686"/>
    <w:rsid w:val="00271B18"/>
    <w:rsid w:val="002774D3"/>
    <w:rsid w:val="002853CB"/>
    <w:rsid w:val="00293E46"/>
    <w:rsid w:val="002A1DC6"/>
    <w:rsid w:val="002C2A31"/>
    <w:rsid w:val="002C3FAE"/>
    <w:rsid w:val="002E0B5F"/>
    <w:rsid w:val="002E4578"/>
    <w:rsid w:val="002F34D9"/>
    <w:rsid w:val="002F35FE"/>
    <w:rsid w:val="002F3B3A"/>
    <w:rsid w:val="002F628E"/>
    <w:rsid w:val="003025CA"/>
    <w:rsid w:val="0031357A"/>
    <w:rsid w:val="003226D6"/>
    <w:rsid w:val="003238BA"/>
    <w:rsid w:val="00331A1E"/>
    <w:rsid w:val="00344289"/>
    <w:rsid w:val="00356167"/>
    <w:rsid w:val="0035783C"/>
    <w:rsid w:val="003634BD"/>
    <w:rsid w:val="0036634A"/>
    <w:rsid w:val="00390161"/>
    <w:rsid w:val="003954BB"/>
    <w:rsid w:val="00395FB6"/>
    <w:rsid w:val="003B7B3B"/>
    <w:rsid w:val="003D0ECA"/>
    <w:rsid w:val="003D41E1"/>
    <w:rsid w:val="003E1774"/>
    <w:rsid w:val="003E3F7E"/>
    <w:rsid w:val="003E5BBE"/>
    <w:rsid w:val="003F0A4D"/>
    <w:rsid w:val="003F25C2"/>
    <w:rsid w:val="003F5FEE"/>
    <w:rsid w:val="00400443"/>
    <w:rsid w:val="004105D8"/>
    <w:rsid w:val="004106A5"/>
    <w:rsid w:val="00420101"/>
    <w:rsid w:val="004233CC"/>
    <w:rsid w:val="0045010A"/>
    <w:rsid w:val="004505F8"/>
    <w:rsid w:val="00456C06"/>
    <w:rsid w:val="00480498"/>
    <w:rsid w:val="00482DEF"/>
    <w:rsid w:val="00483D82"/>
    <w:rsid w:val="00484A73"/>
    <w:rsid w:val="00485116"/>
    <w:rsid w:val="00486F47"/>
    <w:rsid w:val="004879CF"/>
    <w:rsid w:val="004933FE"/>
    <w:rsid w:val="00494501"/>
    <w:rsid w:val="00497C82"/>
    <w:rsid w:val="004A22E5"/>
    <w:rsid w:val="004C5629"/>
    <w:rsid w:val="00500B3C"/>
    <w:rsid w:val="005020BA"/>
    <w:rsid w:val="005038DB"/>
    <w:rsid w:val="00517A49"/>
    <w:rsid w:val="00530936"/>
    <w:rsid w:val="00532F2D"/>
    <w:rsid w:val="00534FAD"/>
    <w:rsid w:val="00537BEC"/>
    <w:rsid w:val="00541281"/>
    <w:rsid w:val="005500E1"/>
    <w:rsid w:val="005508BB"/>
    <w:rsid w:val="00550A8E"/>
    <w:rsid w:val="0055646C"/>
    <w:rsid w:val="005604FD"/>
    <w:rsid w:val="00574968"/>
    <w:rsid w:val="00584B94"/>
    <w:rsid w:val="00587491"/>
    <w:rsid w:val="0059492E"/>
    <w:rsid w:val="005A273E"/>
    <w:rsid w:val="005A4E92"/>
    <w:rsid w:val="005A5BA1"/>
    <w:rsid w:val="005B251D"/>
    <w:rsid w:val="005C634A"/>
    <w:rsid w:val="005D1A19"/>
    <w:rsid w:val="005D4088"/>
    <w:rsid w:val="005D43B6"/>
    <w:rsid w:val="00607DAD"/>
    <w:rsid w:val="00616DFF"/>
    <w:rsid w:val="00617AE2"/>
    <w:rsid w:val="00631E1D"/>
    <w:rsid w:val="0063667C"/>
    <w:rsid w:val="00642381"/>
    <w:rsid w:val="00643D44"/>
    <w:rsid w:val="00651C5D"/>
    <w:rsid w:val="006573EB"/>
    <w:rsid w:val="00672D36"/>
    <w:rsid w:val="0068161B"/>
    <w:rsid w:val="00681A36"/>
    <w:rsid w:val="00690271"/>
    <w:rsid w:val="00692F1A"/>
    <w:rsid w:val="006A07A5"/>
    <w:rsid w:val="006B2C02"/>
    <w:rsid w:val="006D2661"/>
    <w:rsid w:val="006D3C3F"/>
    <w:rsid w:val="006E47FF"/>
    <w:rsid w:val="00703411"/>
    <w:rsid w:val="007073A6"/>
    <w:rsid w:val="007279FB"/>
    <w:rsid w:val="00727D92"/>
    <w:rsid w:val="00752B29"/>
    <w:rsid w:val="00775AEB"/>
    <w:rsid w:val="0079096F"/>
    <w:rsid w:val="00790A88"/>
    <w:rsid w:val="007940D6"/>
    <w:rsid w:val="00794B8D"/>
    <w:rsid w:val="0079605F"/>
    <w:rsid w:val="007A00B5"/>
    <w:rsid w:val="007A0EB9"/>
    <w:rsid w:val="007A1E31"/>
    <w:rsid w:val="007A4618"/>
    <w:rsid w:val="007A4F94"/>
    <w:rsid w:val="007B578B"/>
    <w:rsid w:val="007C1339"/>
    <w:rsid w:val="007D250C"/>
    <w:rsid w:val="007E1114"/>
    <w:rsid w:val="007E1E6B"/>
    <w:rsid w:val="007E6E52"/>
    <w:rsid w:val="00804FC6"/>
    <w:rsid w:val="00816931"/>
    <w:rsid w:val="00831688"/>
    <w:rsid w:val="00836D0A"/>
    <w:rsid w:val="008441FC"/>
    <w:rsid w:val="008512C4"/>
    <w:rsid w:val="008967B3"/>
    <w:rsid w:val="00896D65"/>
    <w:rsid w:val="008979D1"/>
    <w:rsid w:val="008A1D1B"/>
    <w:rsid w:val="008A61B7"/>
    <w:rsid w:val="008A6C03"/>
    <w:rsid w:val="008B4E86"/>
    <w:rsid w:val="008C3934"/>
    <w:rsid w:val="008D1136"/>
    <w:rsid w:val="008D396A"/>
    <w:rsid w:val="008F1C5A"/>
    <w:rsid w:val="008F7BBF"/>
    <w:rsid w:val="00900418"/>
    <w:rsid w:val="009048B2"/>
    <w:rsid w:val="00907FCA"/>
    <w:rsid w:val="009128EB"/>
    <w:rsid w:val="00913FA4"/>
    <w:rsid w:val="00916495"/>
    <w:rsid w:val="00943C06"/>
    <w:rsid w:val="00946A96"/>
    <w:rsid w:val="00947117"/>
    <w:rsid w:val="009501F1"/>
    <w:rsid w:val="00955C77"/>
    <w:rsid w:val="00957AE7"/>
    <w:rsid w:val="00961497"/>
    <w:rsid w:val="0096701C"/>
    <w:rsid w:val="009935C3"/>
    <w:rsid w:val="009958C8"/>
    <w:rsid w:val="009A0537"/>
    <w:rsid w:val="009A1DD3"/>
    <w:rsid w:val="009B740A"/>
    <w:rsid w:val="009B7AE0"/>
    <w:rsid w:val="009C44C6"/>
    <w:rsid w:val="009C576A"/>
    <w:rsid w:val="009C7697"/>
    <w:rsid w:val="009E2780"/>
    <w:rsid w:val="009E50C7"/>
    <w:rsid w:val="009E6E5C"/>
    <w:rsid w:val="009F2D4C"/>
    <w:rsid w:val="00A02D5B"/>
    <w:rsid w:val="00A05FD2"/>
    <w:rsid w:val="00A0601E"/>
    <w:rsid w:val="00A07DE8"/>
    <w:rsid w:val="00A132F6"/>
    <w:rsid w:val="00A1589F"/>
    <w:rsid w:val="00A20094"/>
    <w:rsid w:val="00A434B8"/>
    <w:rsid w:val="00A44FEC"/>
    <w:rsid w:val="00A523AA"/>
    <w:rsid w:val="00A52CFB"/>
    <w:rsid w:val="00A6211C"/>
    <w:rsid w:val="00A625F8"/>
    <w:rsid w:val="00A77F41"/>
    <w:rsid w:val="00A84039"/>
    <w:rsid w:val="00A92581"/>
    <w:rsid w:val="00A938F3"/>
    <w:rsid w:val="00A9671D"/>
    <w:rsid w:val="00AB31AC"/>
    <w:rsid w:val="00AC064B"/>
    <w:rsid w:val="00AC1977"/>
    <w:rsid w:val="00AC5100"/>
    <w:rsid w:val="00AE170C"/>
    <w:rsid w:val="00AE65E8"/>
    <w:rsid w:val="00AE7425"/>
    <w:rsid w:val="00AF15C1"/>
    <w:rsid w:val="00AF67B2"/>
    <w:rsid w:val="00B1650E"/>
    <w:rsid w:val="00B17D6A"/>
    <w:rsid w:val="00B22D61"/>
    <w:rsid w:val="00B23B85"/>
    <w:rsid w:val="00B253DD"/>
    <w:rsid w:val="00B263AE"/>
    <w:rsid w:val="00B3065A"/>
    <w:rsid w:val="00B64887"/>
    <w:rsid w:val="00B64DFD"/>
    <w:rsid w:val="00B7281E"/>
    <w:rsid w:val="00B74338"/>
    <w:rsid w:val="00B745B0"/>
    <w:rsid w:val="00B84F7D"/>
    <w:rsid w:val="00B92666"/>
    <w:rsid w:val="00BB296E"/>
    <w:rsid w:val="00BB7273"/>
    <w:rsid w:val="00BB7B5E"/>
    <w:rsid w:val="00BD6DBA"/>
    <w:rsid w:val="00BD74F0"/>
    <w:rsid w:val="00BF664B"/>
    <w:rsid w:val="00C115FC"/>
    <w:rsid w:val="00C344C9"/>
    <w:rsid w:val="00C34AE1"/>
    <w:rsid w:val="00C41D65"/>
    <w:rsid w:val="00C54671"/>
    <w:rsid w:val="00C63428"/>
    <w:rsid w:val="00C67F87"/>
    <w:rsid w:val="00C7477D"/>
    <w:rsid w:val="00C81481"/>
    <w:rsid w:val="00CB00F5"/>
    <w:rsid w:val="00CC44DA"/>
    <w:rsid w:val="00CC5F8E"/>
    <w:rsid w:val="00CE4C69"/>
    <w:rsid w:val="00CE5B17"/>
    <w:rsid w:val="00CF1FF0"/>
    <w:rsid w:val="00D02B14"/>
    <w:rsid w:val="00D20299"/>
    <w:rsid w:val="00D2264C"/>
    <w:rsid w:val="00D22EC0"/>
    <w:rsid w:val="00D27547"/>
    <w:rsid w:val="00D4061F"/>
    <w:rsid w:val="00D42A4E"/>
    <w:rsid w:val="00D43C9B"/>
    <w:rsid w:val="00D509E0"/>
    <w:rsid w:val="00D66647"/>
    <w:rsid w:val="00D764E7"/>
    <w:rsid w:val="00D96415"/>
    <w:rsid w:val="00DA0B3E"/>
    <w:rsid w:val="00DB319D"/>
    <w:rsid w:val="00DB74FE"/>
    <w:rsid w:val="00DD3E6A"/>
    <w:rsid w:val="00DE48C9"/>
    <w:rsid w:val="00DF2D6A"/>
    <w:rsid w:val="00DF4D10"/>
    <w:rsid w:val="00DF5B6E"/>
    <w:rsid w:val="00E04DFB"/>
    <w:rsid w:val="00E11F2F"/>
    <w:rsid w:val="00E227FF"/>
    <w:rsid w:val="00E3150A"/>
    <w:rsid w:val="00E3724A"/>
    <w:rsid w:val="00E4188F"/>
    <w:rsid w:val="00E45730"/>
    <w:rsid w:val="00E47FE7"/>
    <w:rsid w:val="00E53011"/>
    <w:rsid w:val="00E64B25"/>
    <w:rsid w:val="00E719D0"/>
    <w:rsid w:val="00E76003"/>
    <w:rsid w:val="00E825B9"/>
    <w:rsid w:val="00E85ED6"/>
    <w:rsid w:val="00E966C4"/>
    <w:rsid w:val="00E9702F"/>
    <w:rsid w:val="00EC0385"/>
    <w:rsid w:val="00EC5DB2"/>
    <w:rsid w:val="00EC79D0"/>
    <w:rsid w:val="00ED18EB"/>
    <w:rsid w:val="00EF7F00"/>
    <w:rsid w:val="00F13EF6"/>
    <w:rsid w:val="00F2789D"/>
    <w:rsid w:val="00F44542"/>
    <w:rsid w:val="00F4689E"/>
    <w:rsid w:val="00F51FAF"/>
    <w:rsid w:val="00F548A1"/>
    <w:rsid w:val="00F610B8"/>
    <w:rsid w:val="00F635CF"/>
    <w:rsid w:val="00F80628"/>
    <w:rsid w:val="00F874AA"/>
    <w:rsid w:val="00F90E3B"/>
    <w:rsid w:val="00F9315A"/>
    <w:rsid w:val="00F94ABF"/>
    <w:rsid w:val="00F94F29"/>
    <w:rsid w:val="00FA529E"/>
    <w:rsid w:val="00FB31D8"/>
    <w:rsid w:val="00FB6324"/>
    <w:rsid w:val="00FC25A2"/>
    <w:rsid w:val="00FC548E"/>
    <w:rsid w:val="00FD24F8"/>
    <w:rsid w:val="00FE0A48"/>
    <w:rsid w:val="00FE132D"/>
    <w:rsid w:val="00FE1EF3"/>
    <w:rsid w:val="00FF00E9"/>
    <w:rsid w:val="00FF3565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5:docId w15:val="{5CD59BC8-F64F-4F2A-8CFB-BDACB49D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13FA4"/>
    <w:rPr>
      <w:sz w:val="24"/>
      <w:szCs w:val="24"/>
    </w:rPr>
  </w:style>
  <w:style w:type="paragraph" w:styleId="Nadpis1">
    <w:name w:val="heading 1"/>
    <w:basedOn w:val="Normln"/>
    <w:next w:val="Normln"/>
    <w:qFormat/>
    <w:rsid w:val="000A07E8"/>
    <w:pPr>
      <w:keepNext/>
      <w:outlineLvl w:val="0"/>
    </w:pPr>
    <w:rPr>
      <w:b/>
      <w:sz w:val="20"/>
      <w:szCs w:val="20"/>
    </w:rPr>
  </w:style>
  <w:style w:type="paragraph" w:styleId="Nadpis2">
    <w:name w:val="heading 2"/>
    <w:basedOn w:val="Normln"/>
    <w:next w:val="Normln"/>
    <w:qFormat/>
    <w:rsid w:val="003025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A07E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A07E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A0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0A07E8"/>
    <w:rPr>
      <w:color w:val="0000FF"/>
      <w:u w:val="single"/>
    </w:rPr>
  </w:style>
  <w:style w:type="character" w:styleId="slostrnky">
    <w:name w:val="page number"/>
    <w:basedOn w:val="Standardnpsmoodstavce"/>
    <w:rsid w:val="008D1136"/>
  </w:style>
  <w:style w:type="paragraph" w:styleId="Zkladntext">
    <w:name w:val="Body Text"/>
    <w:basedOn w:val="Normln"/>
    <w:rsid w:val="00907FCA"/>
    <w:pPr>
      <w:jc w:val="both"/>
    </w:pPr>
    <w:rPr>
      <w:b/>
      <w:bCs/>
    </w:rPr>
  </w:style>
  <w:style w:type="paragraph" w:styleId="Zkladntext2">
    <w:name w:val="Body Text 2"/>
    <w:basedOn w:val="Normln"/>
    <w:rsid w:val="001A4958"/>
    <w:pPr>
      <w:spacing w:after="120" w:line="480" w:lineRule="auto"/>
    </w:pPr>
  </w:style>
  <w:style w:type="paragraph" w:customStyle="1" w:styleId="Odrky">
    <w:name w:val="Odrážky"/>
    <w:basedOn w:val="Normln"/>
    <w:rsid w:val="003025CA"/>
    <w:pPr>
      <w:numPr>
        <w:numId w:val="2"/>
      </w:numPr>
    </w:pPr>
  </w:style>
  <w:style w:type="character" w:styleId="Siln">
    <w:name w:val="Strong"/>
    <w:basedOn w:val="Standardnpsmoodstavce"/>
    <w:qFormat/>
    <w:rsid w:val="00C63428"/>
    <w:rPr>
      <w:b/>
      <w:bCs/>
    </w:rPr>
  </w:style>
  <w:style w:type="paragraph" w:styleId="Textbubliny">
    <w:name w:val="Balloon Text"/>
    <w:basedOn w:val="Normln"/>
    <w:semiHidden/>
    <w:rsid w:val="00681A3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5301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5301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5301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530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53011"/>
    <w:rPr>
      <w:b/>
      <w:bCs/>
    </w:rPr>
  </w:style>
  <w:style w:type="character" w:styleId="Sledovanodkaz">
    <w:name w:val="FollowedHyperlink"/>
    <w:basedOn w:val="Standardnpsmoodstavce"/>
    <w:semiHidden/>
    <w:unhideWhenUsed/>
    <w:rsid w:val="007E6E52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E6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nol.cz/cen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n@fnol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62481\Plocha\&#352;ABLONA%20FORMUL&#193;&#344;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FORMULÁŘE</Template>
  <TotalTime>0</TotalTime>
  <Pages>2</Pages>
  <Words>416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formuláře</vt:lpstr>
    </vt:vector>
  </TitlesOfParts>
  <Company>Fakultní nemocnice Olomouc</Company>
  <LinksUpToDate>false</LinksUpToDate>
  <CharactersWithSpaces>3515</CharactersWithSpaces>
  <SharedDoc>false</SharedDoc>
  <HLinks>
    <vt:vector size="6" baseType="variant">
      <vt:variant>
        <vt:i4>2424835</vt:i4>
      </vt:variant>
      <vt:variant>
        <vt:i4>0</vt:i4>
      </vt:variant>
      <vt:variant>
        <vt:i4>0</vt:i4>
      </vt:variant>
      <vt:variant>
        <vt:i4>5</vt:i4>
      </vt:variant>
      <vt:variant>
        <vt:lpwstr>mailto:fn@fnol.cz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formuláře</dc:title>
  <dc:creator>62481</dc:creator>
  <cp:lastModifiedBy>Labounková Petra</cp:lastModifiedBy>
  <cp:revision>2</cp:revision>
  <cp:lastPrinted>2021-02-15T07:57:00Z</cp:lastPrinted>
  <dcterms:created xsi:type="dcterms:W3CDTF">2023-03-07T09:24:00Z</dcterms:created>
  <dcterms:modified xsi:type="dcterms:W3CDTF">2023-03-07T09:24:00Z</dcterms:modified>
</cp:coreProperties>
</file>